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AA" w:rsidRPr="003129D2" w:rsidRDefault="005E2535" w:rsidP="00D3294C">
      <w:pPr>
        <w:ind w:firstLine="0"/>
        <w:jc w:val="center"/>
        <w:rPr>
          <w:rFonts w:cs="Arial"/>
        </w:rPr>
      </w:pPr>
      <w:r w:rsidRPr="003129D2">
        <w:rPr>
          <w:rFonts w:cs="Arial"/>
        </w:rPr>
        <w:t>СОВЕТНАРОДНЫХДЕПУТАТОВ</w:t>
      </w:r>
    </w:p>
    <w:p w:rsidR="004D0BAB" w:rsidRPr="003129D2" w:rsidRDefault="00015C16" w:rsidP="00D3294C">
      <w:pPr>
        <w:ind w:firstLine="709"/>
        <w:jc w:val="center"/>
        <w:rPr>
          <w:rFonts w:cs="Arial"/>
        </w:rPr>
      </w:pPr>
      <w:r w:rsidRPr="003129D2">
        <w:rPr>
          <w:rFonts w:cs="Arial"/>
        </w:rPr>
        <w:t>КРИНИЧАНСКОГО</w:t>
      </w:r>
      <w:r w:rsidR="00A9672F" w:rsidRPr="003129D2">
        <w:rPr>
          <w:rFonts w:cs="Arial"/>
        </w:rPr>
        <w:t xml:space="preserve"> СЕЛЬ</w:t>
      </w:r>
      <w:r w:rsidR="00230147" w:rsidRPr="003129D2">
        <w:rPr>
          <w:rFonts w:cs="Arial"/>
        </w:rPr>
        <w:t>С</w:t>
      </w:r>
      <w:r w:rsidR="00A9672F" w:rsidRPr="003129D2">
        <w:rPr>
          <w:rFonts w:cs="Arial"/>
        </w:rPr>
        <w:t>КОГО ПОСЕЛЕНИЯ</w:t>
      </w:r>
    </w:p>
    <w:p w:rsidR="00D3294C" w:rsidRPr="003129D2" w:rsidRDefault="005E2535" w:rsidP="00D3294C">
      <w:pPr>
        <w:ind w:firstLine="709"/>
        <w:jc w:val="center"/>
        <w:rPr>
          <w:rFonts w:cs="Arial"/>
        </w:rPr>
      </w:pPr>
      <w:r w:rsidRPr="003129D2">
        <w:rPr>
          <w:rFonts w:cs="Arial"/>
        </w:rPr>
        <w:t>РОССОШАНСКОГО</w:t>
      </w:r>
      <w:r w:rsidR="00A9672F" w:rsidRPr="003129D2">
        <w:rPr>
          <w:rFonts w:cs="Arial"/>
        </w:rPr>
        <w:t xml:space="preserve"> МУНИЦИПАЛЬНОГО</w:t>
      </w:r>
      <w:r w:rsidRPr="003129D2">
        <w:rPr>
          <w:rFonts w:cs="Arial"/>
        </w:rPr>
        <w:t>РАЙОНА</w:t>
      </w:r>
    </w:p>
    <w:p w:rsidR="005E2535" w:rsidRPr="003129D2" w:rsidRDefault="005E2535" w:rsidP="00D3294C">
      <w:pPr>
        <w:ind w:firstLine="709"/>
        <w:jc w:val="center"/>
        <w:rPr>
          <w:rFonts w:cs="Arial"/>
        </w:rPr>
      </w:pPr>
      <w:r w:rsidRPr="003129D2">
        <w:rPr>
          <w:rFonts w:cs="Arial"/>
        </w:rPr>
        <w:t>ВОРОНЕЖСКОЙОБЛАСТИ</w:t>
      </w:r>
    </w:p>
    <w:p w:rsidR="00624775" w:rsidRPr="003129D2" w:rsidRDefault="00E52F13" w:rsidP="00D3294C">
      <w:pPr>
        <w:pStyle w:val="1"/>
        <w:tabs>
          <w:tab w:val="left" w:pos="3840"/>
        </w:tabs>
        <w:ind w:firstLine="709"/>
        <w:rPr>
          <w:b w:val="0"/>
          <w:sz w:val="24"/>
          <w:szCs w:val="24"/>
        </w:rPr>
      </w:pPr>
      <w:proofErr w:type="gramStart"/>
      <w:r w:rsidRPr="003129D2">
        <w:rPr>
          <w:b w:val="0"/>
          <w:sz w:val="24"/>
          <w:szCs w:val="24"/>
        </w:rPr>
        <w:t>Р</w:t>
      </w:r>
      <w:proofErr w:type="gramEnd"/>
      <w:r w:rsidRPr="003129D2">
        <w:rPr>
          <w:b w:val="0"/>
          <w:sz w:val="24"/>
          <w:szCs w:val="24"/>
        </w:rPr>
        <w:t xml:space="preserve"> Е Ш Е Н И Е</w:t>
      </w:r>
    </w:p>
    <w:p w:rsidR="00EC744D" w:rsidRPr="003129D2" w:rsidRDefault="00880224" w:rsidP="00D3294C">
      <w:pPr>
        <w:ind w:firstLine="709"/>
        <w:jc w:val="center"/>
        <w:rPr>
          <w:rFonts w:cs="Arial"/>
        </w:rPr>
      </w:pPr>
      <w:r>
        <w:rPr>
          <w:rFonts w:cs="Arial"/>
        </w:rPr>
        <w:t>7</w:t>
      </w:r>
      <w:r w:rsidR="0089535C">
        <w:rPr>
          <w:rFonts w:cs="Arial"/>
        </w:rPr>
        <w:t xml:space="preserve">4 </w:t>
      </w:r>
      <w:bookmarkStart w:id="0" w:name="_GoBack"/>
      <w:bookmarkEnd w:id="0"/>
      <w:r w:rsidR="00386AC7" w:rsidRPr="00F44020">
        <w:rPr>
          <w:rFonts w:cs="Arial"/>
        </w:rPr>
        <w:t>с</w:t>
      </w:r>
      <w:r w:rsidR="00EC744D" w:rsidRPr="00F44020">
        <w:rPr>
          <w:rFonts w:cs="Arial"/>
        </w:rPr>
        <w:t>ессии</w:t>
      </w:r>
    </w:p>
    <w:p w:rsidR="000B43A2" w:rsidRPr="00880224" w:rsidRDefault="00D82BC3" w:rsidP="004D0BAB">
      <w:pPr>
        <w:ind w:firstLine="709"/>
        <w:rPr>
          <w:rFonts w:cs="Arial"/>
        </w:rPr>
      </w:pPr>
      <w:r w:rsidRPr="00880224">
        <w:rPr>
          <w:rFonts w:cs="Arial"/>
        </w:rPr>
        <w:t>О</w:t>
      </w:r>
      <w:r w:rsidR="003E4F70" w:rsidRPr="00880224">
        <w:rPr>
          <w:rFonts w:cs="Arial"/>
        </w:rPr>
        <w:t>т</w:t>
      </w:r>
      <w:r w:rsidR="006566F9">
        <w:rPr>
          <w:rFonts w:cs="Arial"/>
        </w:rPr>
        <w:t xml:space="preserve"> 29</w:t>
      </w:r>
      <w:r w:rsidR="00196AF7" w:rsidRPr="00D422A9">
        <w:rPr>
          <w:rFonts w:cs="Arial"/>
        </w:rPr>
        <w:t>.</w:t>
      </w:r>
      <w:r w:rsidR="00533128" w:rsidRPr="00D422A9">
        <w:rPr>
          <w:rFonts w:cs="Arial"/>
        </w:rPr>
        <w:t>0</w:t>
      </w:r>
      <w:r w:rsidR="006566F9">
        <w:rPr>
          <w:rFonts w:cs="Arial"/>
        </w:rPr>
        <w:t>6</w:t>
      </w:r>
      <w:r w:rsidR="005B5F37" w:rsidRPr="00D422A9">
        <w:rPr>
          <w:rFonts w:cs="Arial"/>
        </w:rPr>
        <w:t>.</w:t>
      </w:r>
      <w:r w:rsidR="00CC35D7" w:rsidRPr="00D422A9">
        <w:rPr>
          <w:rFonts w:cs="Arial"/>
        </w:rPr>
        <w:t>201</w:t>
      </w:r>
      <w:r w:rsidR="000941FA" w:rsidRPr="00D422A9">
        <w:rPr>
          <w:rFonts w:cs="Arial"/>
        </w:rPr>
        <w:t>8</w:t>
      </w:r>
      <w:r w:rsidR="00AE7D41" w:rsidRPr="00D422A9">
        <w:rPr>
          <w:rFonts w:cs="Arial"/>
        </w:rPr>
        <w:t xml:space="preserve"> г.</w:t>
      </w:r>
      <w:r w:rsidR="003E4F70" w:rsidRPr="00D422A9">
        <w:rPr>
          <w:rFonts w:cs="Arial"/>
        </w:rPr>
        <w:t>№</w:t>
      </w:r>
      <w:r w:rsidR="00F44020" w:rsidRPr="00D422A9">
        <w:rPr>
          <w:rFonts w:cs="Arial"/>
        </w:rPr>
        <w:t>1</w:t>
      </w:r>
      <w:r w:rsidR="006566F9">
        <w:rPr>
          <w:rFonts w:cs="Arial"/>
        </w:rPr>
        <w:t>53</w:t>
      </w:r>
    </w:p>
    <w:p w:rsidR="00230147" w:rsidRPr="003129D2" w:rsidRDefault="00045F99" w:rsidP="004D0BAB">
      <w:pPr>
        <w:ind w:firstLine="709"/>
        <w:rPr>
          <w:rFonts w:cs="Arial"/>
        </w:rPr>
      </w:pPr>
      <w:r w:rsidRPr="00880224">
        <w:rPr>
          <w:rFonts w:cs="Arial"/>
        </w:rPr>
        <w:t>с. Криничное</w:t>
      </w:r>
    </w:p>
    <w:p w:rsidR="00071D77" w:rsidRPr="003129D2" w:rsidRDefault="003E4F70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 xml:space="preserve">О внесении изменений в решение </w:t>
      </w:r>
    </w:p>
    <w:p w:rsidR="00071D77" w:rsidRPr="003129D2" w:rsidRDefault="003E4F70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>Совета народных депутатов</w:t>
      </w:r>
    </w:p>
    <w:p w:rsidR="00071D77" w:rsidRPr="003129D2" w:rsidRDefault="007E7BA3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 xml:space="preserve">от </w:t>
      </w:r>
      <w:r w:rsidR="00533128" w:rsidRPr="003129D2">
        <w:rPr>
          <w:rFonts w:cs="Arial"/>
          <w:b/>
          <w:sz w:val="32"/>
        </w:rPr>
        <w:t>18</w:t>
      </w:r>
      <w:r w:rsidR="00794606" w:rsidRPr="003129D2">
        <w:rPr>
          <w:rFonts w:cs="Arial"/>
          <w:b/>
          <w:sz w:val="32"/>
        </w:rPr>
        <w:t xml:space="preserve"> декабря 201</w:t>
      </w:r>
      <w:r w:rsidR="00533128" w:rsidRPr="003129D2">
        <w:rPr>
          <w:rFonts w:cs="Arial"/>
          <w:b/>
          <w:sz w:val="32"/>
        </w:rPr>
        <w:t>7</w:t>
      </w:r>
      <w:r w:rsidR="003E4F70" w:rsidRPr="003129D2">
        <w:rPr>
          <w:rFonts w:cs="Arial"/>
          <w:b/>
          <w:sz w:val="32"/>
        </w:rPr>
        <w:t xml:space="preserve"> г № </w:t>
      </w:r>
      <w:r w:rsidR="00533128" w:rsidRPr="003129D2">
        <w:rPr>
          <w:rFonts w:cs="Arial"/>
          <w:b/>
          <w:sz w:val="32"/>
        </w:rPr>
        <w:t>121</w:t>
      </w:r>
      <w:r w:rsidR="003E4F70" w:rsidRPr="003129D2">
        <w:rPr>
          <w:rFonts w:cs="Arial"/>
          <w:b/>
          <w:sz w:val="32"/>
        </w:rPr>
        <w:t xml:space="preserve">«Обюджете </w:t>
      </w:r>
    </w:p>
    <w:p w:rsidR="00071D77" w:rsidRPr="003129D2" w:rsidRDefault="003E4F70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>Криничанского</w:t>
      </w:r>
      <w:r w:rsidR="008B1C9D" w:rsidRPr="003129D2">
        <w:rPr>
          <w:rFonts w:cs="Arial"/>
          <w:b/>
          <w:sz w:val="32"/>
        </w:rPr>
        <w:t>сельского поселения на 201</w:t>
      </w:r>
      <w:r w:rsidR="00533128" w:rsidRPr="003129D2">
        <w:rPr>
          <w:rFonts w:cs="Arial"/>
          <w:b/>
          <w:sz w:val="32"/>
        </w:rPr>
        <w:t>8</w:t>
      </w:r>
      <w:r w:rsidR="008B1C9D" w:rsidRPr="003129D2">
        <w:rPr>
          <w:rFonts w:cs="Arial"/>
          <w:b/>
          <w:sz w:val="32"/>
        </w:rPr>
        <w:t xml:space="preserve"> год </w:t>
      </w:r>
    </w:p>
    <w:p w:rsidR="008B1C9D" w:rsidRPr="003129D2" w:rsidRDefault="00B85D71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>и плановый период 201</w:t>
      </w:r>
      <w:r w:rsidR="00533128" w:rsidRPr="003129D2">
        <w:rPr>
          <w:rFonts w:cs="Arial"/>
          <w:b/>
          <w:sz w:val="32"/>
        </w:rPr>
        <w:t>9 и 2020</w:t>
      </w:r>
      <w:r w:rsidRPr="003129D2">
        <w:rPr>
          <w:rFonts w:cs="Arial"/>
          <w:b/>
          <w:sz w:val="32"/>
        </w:rPr>
        <w:t xml:space="preserve"> г»</w:t>
      </w:r>
    </w:p>
    <w:p w:rsidR="00AF6AA5" w:rsidRPr="003129D2" w:rsidRDefault="003E4F70" w:rsidP="004D0BAB">
      <w:pPr>
        <w:ind w:firstLine="709"/>
        <w:rPr>
          <w:rFonts w:cs="Arial"/>
        </w:rPr>
      </w:pPr>
      <w:r w:rsidRPr="003129D2">
        <w:rPr>
          <w:rFonts w:cs="Arial"/>
        </w:rPr>
        <w:t>В соответствии с Бюджетным кодексом РФ</w:t>
      </w:r>
      <w:r w:rsidR="00AF6AA5" w:rsidRPr="003129D2">
        <w:rPr>
          <w:rFonts w:cs="Arial"/>
        </w:rPr>
        <w:t>, руководствуясь</w:t>
      </w:r>
      <w:r w:rsidRPr="003129D2">
        <w:rPr>
          <w:rFonts w:cs="Arial"/>
        </w:rPr>
        <w:t xml:space="preserve"> Положением о бюджетном процессе в </w:t>
      </w:r>
      <w:proofErr w:type="spellStart"/>
      <w:r w:rsidRPr="003129D2">
        <w:rPr>
          <w:rFonts w:cs="Arial"/>
        </w:rPr>
        <w:t>Криничанском</w:t>
      </w:r>
      <w:proofErr w:type="spellEnd"/>
      <w:r w:rsidRPr="003129D2">
        <w:rPr>
          <w:rFonts w:cs="Arial"/>
        </w:rPr>
        <w:t xml:space="preserve"> сельском поселении, Совет народных депутатов Криничанского сельского поселения </w:t>
      </w:r>
      <w:proofErr w:type="spellStart"/>
      <w:r w:rsidR="00AF6AA5" w:rsidRPr="003129D2">
        <w:rPr>
          <w:rFonts w:cs="Arial"/>
        </w:rPr>
        <w:t>Россошанского</w:t>
      </w:r>
      <w:proofErr w:type="spellEnd"/>
      <w:r w:rsidR="00AF6AA5" w:rsidRPr="003129D2">
        <w:rPr>
          <w:rFonts w:cs="Arial"/>
        </w:rPr>
        <w:t xml:space="preserve"> муниципального района Воронежской области</w:t>
      </w:r>
    </w:p>
    <w:p w:rsidR="00744F1A" w:rsidRPr="003129D2" w:rsidRDefault="00744F1A" w:rsidP="00744F1A">
      <w:pPr>
        <w:tabs>
          <w:tab w:val="left" w:pos="3705"/>
        </w:tabs>
        <w:ind w:firstLine="709"/>
        <w:jc w:val="center"/>
        <w:rPr>
          <w:rFonts w:cs="Arial"/>
        </w:rPr>
      </w:pPr>
      <w:r w:rsidRPr="003129D2">
        <w:rPr>
          <w:rFonts w:cs="Arial"/>
        </w:rPr>
        <w:t>Решил:</w:t>
      </w:r>
    </w:p>
    <w:p w:rsidR="00744F1A" w:rsidRPr="003129D2" w:rsidRDefault="00744F1A" w:rsidP="003129D2">
      <w:pPr>
        <w:pStyle w:val="afe"/>
        <w:numPr>
          <w:ilvl w:val="0"/>
          <w:numId w:val="4"/>
        </w:numPr>
        <w:shd w:val="clear" w:color="auto" w:fill="FFFFFF"/>
        <w:ind w:left="0" w:firstLine="709"/>
        <w:rPr>
          <w:rFonts w:cs="Arial"/>
        </w:rPr>
      </w:pPr>
      <w:r w:rsidRPr="003129D2">
        <w:rPr>
          <w:rFonts w:cs="Arial"/>
        </w:rPr>
        <w:t xml:space="preserve">Внести в Решение Совета народных депутатов от </w:t>
      </w:r>
      <w:r w:rsidR="00533128" w:rsidRPr="003129D2">
        <w:rPr>
          <w:rFonts w:cs="Arial"/>
        </w:rPr>
        <w:t>18 декабря 2017</w:t>
      </w:r>
      <w:r w:rsidRPr="003129D2">
        <w:rPr>
          <w:rFonts w:cs="Arial"/>
        </w:rPr>
        <w:t xml:space="preserve"> года № </w:t>
      </w:r>
      <w:r w:rsidR="00533128" w:rsidRPr="003129D2">
        <w:rPr>
          <w:rFonts w:cs="Arial"/>
        </w:rPr>
        <w:t>121</w:t>
      </w:r>
      <w:r w:rsidRPr="003129D2">
        <w:rPr>
          <w:rFonts w:cs="Arial"/>
        </w:rPr>
        <w:t xml:space="preserve"> «О бюджете Криничанского сельского поселения на 201</w:t>
      </w:r>
      <w:r w:rsidR="00533128" w:rsidRPr="003129D2">
        <w:rPr>
          <w:rFonts w:cs="Arial"/>
        </w:rPr>
        <w:t>8</w:t>
      </w:r>
      <w:r w:rsidRPr="003129D2">
        <w:rPr>
          <w:rFonts w:cs="Arial"/>
        </w:rPr>
        <w:t xml:space="preserve"> и плановый период 201</w:t>
      </w:r>
      <w:r w:rsidR="00533128" w:rsidRPr="003129D2">
        <w:rPr>
          <w:rFonts w:cs="Arial"/>
        </w:rPr>
        <w:t xml:space="preserve">9 и 2020г» (в редакции Решений № </w:t>
      </w:r>
      <w:r w:rsidR="00C94F53" w:rsidRPr="003129D2">
        <w:rPr>
          <w:rFonts w:cs="Arial"/>
        </w:rPr>
        <w:t>130</w:t>
      </w:r>
      <w:r w:rsidR="00533128" w:rsidRPr="003129D2">
        <w:rPr>
          <w:rFonts w:cs="Arial"/>
        </w:rPr>
        <w:t xml:space="preserve"> от 30.01</w:t>
      </w:r>
      <w:r w:rsidRPr="003129D2">
        <w:rPr>
          <w:rFonts w:cs="Arial"/>
        </w:rPr>
        <w:t>.201</w:t>
      </w:r>
      <w:r w:rsidR="00533128" w:rsidRPr="003129D2">
        <w:rPr>
          <w:rFonts w:cs="Arial"/>
        </w:rPr>
        <w:t>8</w:t>
      </w:r>
      <w:r w:rsidRPr="003129D2">
        <w:rPr>
          <w:rFonts w:cs="Arial"/>
        </w:rPr>
        <w:t>г.</w:t>
      </w:r>
      <w:r w:rsidR="00242FD7" w:rsidRPr="003129D2">
        <w:rPr>
          <w:rFonts w:cs="Arial"/>
        </w:rPr>
        <w:t xml:space="preserve"> №</w:t>
      </w:r>
      <w:r w:rsidR="008E6469">
        <w:rPr>
          <w:rFonts w:cs="Arial"/>
        </w:rPr>
        <w:t xml:space="preserve">137 </w:t>
      </w:r>
      <w:r w:rsidR="00A75BC9" w:rsidRPr="003129D2">
        <w:rPr>
          <w:rFonts w:cs="Arial"/>
        </w:rPr>
        <w:t>от</w:t>
      </w:r>
      <w:r w:rsidR="008E6469">
        <w:rPr>
          <w:rFonts w:cs="Arial"/>
        </w:rPr>
        <w:t xml:space="preserve">   26.02.2018г</w:t>
      </w:r>
      <w:r w:rsidR="00972326">
        <w:rPr>
          <w:rFonts w:cs="Arial"/>
        </w:rPr>
        <w:t>, №145 от 03.05.2018 г.</w:t>
      </w:r>
      <w:r w:rsidR="00545A38">
        <w:rPr>
          <w:rFonts w:cs="Arial"/>
        </w:rPr>
        <w:t>, №148 от 30.05.2018 г.</w:t>
      </w:r>
      <w:r w:rsidRPr="003129D2">
        <w:rPr>
          <w:rFonts w:cs="Arial"/>
        </w:rPr>
        <w:t>) следующие изменения:</w:t>
      </w:r>
    </w:p>
    <w:p w:rsidR="00D722DF" w:rsidRPr="003129D2" w:rsidRDefault="00D722DF" w:rsidP="003129D2">
      <w:pPr>
        <w:shd w:val="clear" w:color="auto" w:fill="FFFFFF"/>
        <w:ind w:firstLine="709"/>
        <w:rPr>
          <w:rFonts w:cs="Arial"/>
        </w:rPr>
      </w:pPr>
      <w:r w:rsidRPr="003129D2">
        <w:rPr>
          <w:rFonts w:cs="Arial"/>
        </w:rPr>
        <w:t>1)в пункте 1слова« Общий объем доходов бюджета с</w:t>
      </w:r>
      <w:r w:rsidR="00141290">
        <w:rPr>
          <w:rFonts w:cs="Arial"/>
        </w:rPr>
        <w:t>ельского поселения в сумме 6</w:t>
      </w:r>
      <w:r w:rsidR="00083127">
        <w:rPr>
          <w:rFonts w:cs="Arial"/>
        </w:rPr>
        <w:t>824,4</w:t>
      </w:r>
      <w:r w:rsidRPr="003129D2">
        <w:rPr>
          <w:rFonts w:cs="Arial"/>
        </w:rPr>
        <w:t xml:space="preserve"> тыс. руб</w:t>
      </w:r>
      <w:r w:rsidR="00242FD7" w:rsidRPr="003129D2">
        <w:rPr>
          <w:rFonts w:cs="Arial"/>
        </w:rPr>
        <w:t>.</w:t>
      </w:r>
      <w:r w:rsidRPr="003129D2">
        <w:rPr>
          <w:rFonts w:cs="Arial"/>
        </w:rPr>
        <w:t xml:space="preserve">» заменить словами «Общий объем доходов бюджета сельского поселения в </w:t>
      </w:r>
      <w:r w:rsidR="00083127">
        <w:rPr>
          <w:rFonts w:cs="Arial"/>
        </w:rPr>
        <w:t>сумме 7071,638</w:t>
      </w:r>
      <w:r w:rsidRPr="003129D2">
        <w:rPr>
          <w:rFonts w:cs="Arial"/>
        </w:rPr>
        <w:t xml:space="preserve"> тыс. руб.»</w:t>
      </w:r>
    </w:p>
    <w:p w:rsidR="00533128" w:rsidRPr="003129D2" w:rsidRDefault="00071D77" w:rsidP="003129D2">
      <w:pPr>
        <w:ind w:firstLine="709"/>
        <w:rPr>
          <w:rFonts w:cs="Arial"/>
        </w:rPr>
      </w:pPr>
      <w:r w:rsidRPr="003129D2">
        <w:rPr>
          <w:rFonts w:cs="Arial"/>
        </w:rPr>
        <w:t>1)</w:t>
      </w:r>
      <w:r w:rsidR="003315E7" w:rsidRPr="003129D2">
        <w:rPr>
          <w:rFonts w:cs="Arial"/>
        </w:rPr>
        <w:t xml:space="preserve"> в пункте 2</w:t>
      </w:r>
      <w:r w:rsidR="00533128" w:rsidRPr="003129D2">
        <w:rPr>
          <w:rFonts w:cs="Arial"/>
        </w:rPr>
        <w:t xml:space="preserve"> слова «общий объем расходов бюджета сельского поселения в сумме </w:t>
      </w:r>
      <w:r w:rsidR="00141290">
        <w:rPr>
          <w:rFonts w:cs="Arial"/>
        </w:rPr>
        <w:t xml:space="preserve"> </w:t>
      </w:r>
      <w:r w:rsidR="00895008">
        <w:rPr>
          <w:rFonts w:cs="Arial"/>
        </w:rPr>
        <w:t>6955,2</w:t>
      </w:r>
      <w:r w:rsidR="00533128" w:rsidRPr="003129D2">
        <w:rPr>
          <w:rFonts w:cs="Arial"/>
        </w:rPr>
        <w:t xml:space="preserve">.руб.» заменить словами «общий объем расходов бюджета сельского поселения в сумме </w:t>
      </w:r>
      <w:r w:rsidR="00895008">
        <w:rPr>
          <w:rFonts w:cs="Arial"/>
        </w:rPr>
        <w:t xml:space="preserve">7202,438 </w:t>
      </w:r>
      <w:r w:rsidR="00533128" w:rsidRPr="003129D2">
        <w:rPr>
          <w:rFonts w:cs="Arial"/>
        </w:rPr>
        <w:t>тыс</w:t>
      </w:r>
      <w:proofErr w:type="gramStart"/>
      <w:r w:rsidR="00533128" w:rsidRPr="003129D2">
        <w:rPr>
          <w:rFonts w:cs="Arial"/>
        </w:rPr>
        <w:t>.р</w:t>
      </w:r>
      <w:proofErr w:type="gramEnd"/>
      <w:r w:rsidR="00533128" w:rsidRPr="003129D2">
        <w:rPr>
          <w:rFonts w:cs="Arial"/>
        </w:rPr>
        <w:t>уб.»</w:t>
      </w:r>
    </w:p>
    <w:p w:rsidR="00833967" w:rsidRPr="003129D2" w:rsidRDefault="00533128" w:rsidP="003129D2">
      <w:pPr>
        <w:pStyle w:val="afe"/>
        <w:numPr>
          <w:ilvl w:val="0"/>
          <w:numId w:val="37"/>
        </w:numPr>
        <w:ind w:left="0" w:firstLine="709"/>
        <w:rPr>
          <w:rFonts w:cs="Arial"/>
        </w:rPr>
      </w:pPr>
      <w:r w:rsidRPr="003129D2">
        <w:rPr>
          <w:rFonts w:cs="Arial"/>
        </w:rPr>
        <w:t>П</w:t>
      </w:r>
      <w:r w:rsidR="00870835" w:rsidRPr="003129D2">
        <w:rPr>
          <w:rFonts w:cs="Arial"/>
        </w:rPr>
        <w:t>риложение</w:t>
      </w:r>
      <w:proofErr w:type="gramStart"/>
      <w:r w:rsidRPr="003129D2">
        <w:rPr>
          <w:rFonts w:cs="Arial"/>
        </w:rPr>
        <w:t>1</w:t>
      </w:r>
      <w:proofErr w:type="gramEnd"/>
      <w:r w:rsidR="00870835" w:rsidRPr="003129D2">
        <w:rPr>
          <w:rFonts w:cs="Arial"/>
        </w:rPr>
        <w:t xml:space="preserve"> «</w:t>
      </w:r>
      <w:r w:rsidR="00833967" w:rsidRPr="003129D2">
        <w:rPr>
          <w:rFonts w:cs="Arial"/>
        </w:rPr>
        <w:t>Источники внутреннего финансирования дефицита бюджета Криничанского сельского поседения на 201</w:t>
      </w:r>
      <w:r w:rsidRPr="003129D2">
        <w:rPr>
          <w:rFonts w:cs="Arial"/>
        </w:rPr>
        <w:t>8</w:t>
      </w:r>
      <w:r w:rsidR="00833967" w:rsidRPr="003129D2">
        <w:rPr>
          <w:rFonts w:cs="Arial"/>
        </w:rPr>
        <w:t xml:space="preserve"> год</w:t>
      </w:r>
      <w:r w:rsidRPr="003129D2">
        <w:rPr>
          <w:rFonts w:cs="Arial"/>
        </w:rPr>
        <w:t xml:space="preserve"> и на плановый период 2019и 2020 годов» изложить в новой редакции</w:t>
      </w:r>
    </w:p>
    <w:p w:rsidR="004D150A" w:rsidRPr="003129D2" w:rsidRDefault="004D150A" w:rsidP="004D150A">
      <w:pPr>
        <w:ind w:firstLine="0"/>
        <w:rPr>
          <w:rFonts w:cs="Arial"/>
        </w:rPr>
      </w:pPr>
    </w:p>
    <w:p w:rsidR="004D150A" w:rsidRPr="003129D2" w:rsidRDefault="0015669A" w:rsidP="00071D77">
      <w:pPr>
        <w:ind w:firstLine="0"/>
        <w:jc w:val="center"/>
        <w:rPr>
          <w:rFonts w:cs="Arial"/>
          <w:sz w:val="20"/>
          <w:szCs w:val="20"/>
        </w:rPr>
      </w:pPr>
      <w:r w:rsidRPr="003129D2">
        <w:rPr>
          <w:rFonts w:cs="Arial"/>
          <w:sz w:val="20"/>
          <w:szCs w:val="20"/>
        </w:rPr>
        <w:t>Источники внутреннего финансирования дефицита бюджета Криничанского сельского поседения на 2018 год и на плановый период 2019и 2020 годов»</w:t>
      </w:r>
    </w:p>
    <w:p w:rsidR="0015669A" w:rsidRPr="003129D2" w:rsidRDefault="0015669A" w:rsidP="003129D2">
      <w:pPr>
        <w:ind w:firstLine="0"/>
        <w:jc w:val="right"/>
        <w:rPr>
          <w:rFonts w:cs="Arial"/>
          <w:sz w:val="20"/>
          <w:szCs w:val="20"/>
        </w:rPr>
      </w:pPr>
      <w:r w:rsidRPr="003129D2">
        <w:rPr>
          <w:rFonts w:cs="Arial"/>
          <w:sz w:val="20"/>
          <w:szCs w:val="20"/>
        </w:rPr>
        <w:t>(</w:t>
      </w:r>
      <w:proofErr w:type="spellStart"/>
      <w:r w:rsidRPr="003129D2">
        <w:rPr>
          <w:rFonts w:cs="Arial"/>
          <w:sz w:val="20"/>
          <w:szCs w:val="20"/>
        </w:rPr>
        <w:t>тыс</w:t>
      </w:r>
      <w:proofErr w:type="gramStart"/>
      <w:r w:rsidRPr="003129D2">
        <w:rPr>
          <w:rFonts w:cs="Arial"/>
          <w:sz w:val="20"/>
          <w:szCs w:val="20"/>
        </w:rPr>
        <w:t>.р</w:t>
      </w:r>
      <w:proofErr w:type="gramEnd"/>
      <w:r w:rsidRPr="003129D2">
        <w:rPr>
          <w:rFonts w:cs="Arial"/>
          <w:sz w:val="20"/>
          <w:szCs w:val="20"/>
        </w:rPr>
        <w:t>уб</w:t>
      </w:r>
      <w:proofErr w:type="spellEnd"/>
      <w:r w:rsidRPr="003129D2">
        <w:rPr>
          <w:rFonts w:cs="Arial"/>
          <w:sz w:val="20"/>
          <w:szCs w:val="20"/>
        </w:rPr>
        <w:t>)</w:t>
      </w:r>
    </w:p>
    <w:tbl>
      <w:tblPr>
        <w:tblW w:w="4942" w:type="pct"/>
        <w:jc w:val="center"/>
        <w:tblInd w:w="-3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2820"/>
        <w:gridCol w:w="3046"/>
        <w:gridCol w:w="1135"/>
        <w:gridCol w:w="850"/>
        <w:gridCol w:w="991"/>
      </w:tblGrid>
      <w:tr w:rsidR="00071D77" w:rsidRPr="003129D2" w:rsidTr="009241B2">
        <w:trPr>
          <w:trHeight w:val="20"/>
          <w:tblHeader/>
          <w:jc w:val="center"/>
        </w:trPr>
        <w:tc>
          <w:tcPr>
            <w:tcW w:w="41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№</w:t>
            </w:r>
            <w:proofErr w:type="gramStart"/>
            <w:r w:rsidRPr="003129D2">
              <w:rPr>
                <w:rFonts w:cs="Arial"/>
                <w:bCs/>
                <w:sz w:val="20"/>
                <w:szCs w:val="20"/>
              </w:rPr>
              <w:t>п</w:t>
            </w:r>
            <w:proofErr w:type="gramEnd"/>
            <w:r w:rsidRPr="003129D2">
              <w:rPr>
                <w:rFonts w:cs="Arial"/>
                <w:bCs/>
                <w:sz w:val="20"/>
                <w:szCs w:val="20"/>
              </w:rPr>
              <w:t>/п</w:t>
            </w:r>
          </w:p>
        </w:tc>
        <w:tc>
          <w:tcPr>
            <w:tcW w:w="14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8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 xml:space="preserve">Код </w:t>
            </w:r>
          </w:p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58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44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0D1502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</w:t>
            </w:r>
            <w:r w:rsidR="004D150A" w:rsidRPr="003129D2">
              <w:rPr>
                <w:rFonts w:cs="Arial"/>
                <w:bCs/>
                <w:sz w:val="20"/>
                <w:szCs w:val="20"/>
              </w:rPr>
              <w:t>019 год</w:t>
            </w:r>
          </w:p>
        </w:tc>
        <w:tc>
          <w:tcPr>
            <w:tcW w:w="5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071D77" w:rsidRPr="003129D2" w:rsidTr="009241B2">
        <w:trPr>
          <w:trHeight w:val="20"/>
          <w:jc w:val="center"/>
        </w:trPr>
        <w:tc>
          <w:tcPr>
            <w:tcW w:w="413" w:type="pct"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90 00 00 00 00 0000 000</w:t>
            </w:r>
          </w:p>
        </w:tc>
        <w:tc>
          <w:tcPr>
            <w:tcW w:w="58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9D04CA" w:rsidP="0008312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130,</w:t>
            </w:r>
            <w:r w:rsidR="00083127">
              <w:rPr>
                <w:rFonts w:cs="Arial"/>
                <w:bCs/>
                <w:sz w:val="20"/>
                <w:szCs w:val="20"/>
              </w:rPr>
              <w:t>80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44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071D77" w:rsidRPr="003129D2" w:rsidTr="009241B2">
        <w:trPr>
          <w:trHeight w:val="20"/>
          <w:jc w:val="center"/>
        </w:trPr>
        <w:tc>
          <w:tcPr>
            <w:tcW w:w="413" w:type="pct"/>
            <w:vMerge w:val="restart"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01 00 00 00 00 0000 000</w:t>
            </w:r>
          </w:p>
        </w:tc>
        <w:tc>
          <w:tcPr>
            <w:tcW w:w="58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9D04CA" w:rsidP="0008312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</w:t>
            </w:r>
            <w:r w:rsidR="00083127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44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</w:t>
            </w:r>
          </w:p>
        </w:tc>
      </w:tr>
      <w:tr w:rsidR="00071D77" w:rsidRPr="003129D2" w:rsidTr="009241B2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01 05 00 00 00 0000 000</w:t>
            </w:r>
          </w:p>
        </w:tc>
        <w:tc>
          <w:tcPr>
            <w:tcW w:w="58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9D04CA" w:rsidP="0008312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</w:t>
            </w:r>
            <w:r w:rsidR="00083127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44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</w:t>
            </w:r>
          </w:p>
        </w:tc>
      </w:tr>
      <w:tr w:rsidR="00071D77" w:rsidRPr="003129D2" w:rsidTr="009241B2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01 05 00 00 00 0000 500</w:t>
            </w:r>
          </w:p>
        </w:tc>
        <w:tc>
          <w:tcPr>
            <w:tcW w:w="58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08312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</w:t>
            </w:r>
            <w:r w:rsidR="009241B2">
              <w:rPr>
                <w:rFonts w:cs="Arial"/>
                <w:sz w:val="20"/>
                <w:szCs w:val="20"/>
              </w:rPr>
              <w:t>7071,</w:t>
            </w:r>
            <w:r w:rsidR="00083127">
              <w:rPr>
                <w:rFonts w:cs="Arial"/>
                <w:sz w:val="20"/>
                <w:szCs w:val="20"/>
              </w:rPr>
              <w:t>638</w:t>
            </w:r>
          </w:p>
        </w:tc>
        <w:tc>
          <w:tcPr>
            <w:tcW w:w="44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0D1502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96193D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739,5</w:t>
            </w:r>
          </w:p>
        </w:tc>
      </w:tr>
      <w:tr w:rsidR="00071D77" w:rsidRPr="003129D2" w:rsidTr="009241B2">
        <w:trPr>
          <w:trHeight w:val="385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01 05 02 00 00 0000 500</w:t>
            </w:r>
          </w:p>
        </w:tc>
        <w:tc>
          <w:tcPr>
            <w:tcW w:w="58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D67F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</w:t>
            </w:r>
            <w:r w:rsidR="00083127">
              <w:rPr>
                <w:rFonts w:cs="Arial"/>
                <w:sz w:val="20"/>
                <w:szCs w:val="20"/>
              </w:rPr>
              <w:t>7071,638</w:t>
            </w:r>
          </w:p>
        </w:tc>
        <w:tc>
          <w:tcPr>
            <w:tcW w:w="44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C21BB5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C21BB5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739,5</w:t>
            </w:r>
          </w:p>
        </w:tc>
      </w:tr>
      <w:tr w:rsidR="00071D77" w:rsidRPr="003129D2" w:rsidTr="009241B2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 xml:space="preserve">Увеличение прочих остатков </w:t>
            </w:r>
            <w:r w:rsidRPr="003129D2">
              <w:rPr>
                <w:rFonts w:cs="Arial"/>
                <w:sz w:val="20"/>
                <w:szCs w:val="20"/>
              </w:rPr>
              <w:lastRenderedPageBreak/>
              <w:t>денежных средств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lastRenderedPageBreak/>
              <w:t>01 05 02 01 00 0000 510</w:t>
            </w:r>
          </w:p>
        </w:tc>
        <w:tc>
          <w:tcPr>
            <w:tcW w:w="58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D67F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</w:t>
            </w:r>
            <w:r w:rsidR="00083127">
              <w:rPr>
                <w:rFonts w:cs="Arial"/>
                <w:sz w:val="20"/>
                <w:szCs w:val="20"/>
              </w:rPr>
              <w:t>7071,638</w:t>
            </w:r>
          </w:p>
        </w:tc>
        <w:tc>
          <w:tcPr>
            <w:tcW w:w="44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15669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15669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739,5</w:t>
            </w:r>
          </w:p>
        </w:tc>
      </w:tr>
      <w:tr w:rsidR="00071D77" w:rsidRPr="003129D2" w:rsidTr="009241B2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01 05 02 01 10 0000 510</w:t>
            </w:r>
          </w:p>
        </w:tc>
        <w:tc>
          <w:tcPr>
            <w:tcW w:w="58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D67F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</w:t>
            </w:r>
            <w:r w:rsidR="00083127">
              <w:rPr>
                <w:rFonts w:cs="Arial"/>
                <w:sz w:val="20"/>
                <w:szCs w:val="20"/>
              </w:rPr>
              <w:t>7071,638</w:t>
            </w:r>
          </w:p>
        </w:tc>
        <w:tc>
          <w:tcPr>
            <w:tcW w:w="44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15669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15669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739,5</w:t>
            </w:r>
          </w:p>
        </w:tc>
      </w:tr>
      <w:tr w:rsidR="00071D77" w:rsidRPr="003129D2" w:rsidTr="009241B2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01 05 00 00 00 0000 600</w:t>
            </w:r>
          </w:p>
        </w:tc>
        <w:tc>
          <w:tcPr>
            <w:tcW w:w="58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CE0AFE" w:rsidP="008950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7202,</w:t>
            </w:r>
            <w:r w:rsidR="00895008">
              <w:rPr>
                <w:rFonts w:cs="Arial"/>
                <w:sz w:val="20"/>
                <w:szCs w:val="20"/>
              </w:rPr>
              <w:t>438</w:t>
            </w:r>
          </w:p>
        </w:tc>
        <w:tc>
          <w:tcPr>
            <w:tcW w:w="44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6 739,5</w:t>
            </w:r>
          </w:p>
        </w:tc>
      </w:tr>
      <w:tr w:rsidR="00071D77" w:rsidRPr="003129D2" w:rsidTr="009241B2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01 05 02 00 00 0000 600</w:t>
            </w:r>
          </w:p>
        </w:tc>
        <w:tc>
          <w:tcPr>
            <w:tcW w:w="58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CE0AFE" w:rsidP="008950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7202,</w:t>
            </w:r>
            <w:r w:rsidR="00895008">
              <w:rPr>
                <w:rFonts w:cs="Arial"/>
                <w:sz w:val="20"/>
                <w:szCs w:val="20"/>
              </w:rPr>
              <w:t>438</w:t>
            </w:r>
          </w:p>
        </w:tc>
        <w:tc>
          <w:tcPr>
            <w:tcW w:w="44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6 739,5</w:t>
            </w:r>
          </w:p>
        </w:tc>
      </w:tr>
      <w:tr w:rsidR="00071D77" w:rsidRPr="003129D2" w:rsidTr="009241B2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01 05 02 01 00 0000 610</w:t>
            </w:r>
          </w:p>
        </w:tc>
        <w:tc>
          <w:tcPr>
            <w:tcW w:w="58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895008" w:rsidP="008950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7202,438</w:t>
            </w:r>
          </w:p>
        </w:tc>
        <w:tc>
          <w:tcPr>
            <w:tcW w:w="44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6 739,5</w:t>
            </w:r>
          </w:p>
        </w:tc>
      </w:tr>
      <w:tr w:rsidR="00071D77" w:rsidRPr="003129D2" w:rsidTr="009241B2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01 05 02 01 10 0000 610</w:t>
            </w:r>
          </w:p>
        </w:tc>
        <w:tc>
          <w:tcPr>
            <w:tcW w:w="58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CE0AFE" w:rsidP="008950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7202,</w:t>
            </w:r>
            <w:r w:rsidR="00895008">
              <w:rPr>
                <w:rFonts w:cs="Arial"/>
                <w:sz w:val="20"/>
                <w:szCs w:val="20"/>
              </w:rPr>
              <w:t>438</w:t>
            </w:r>
          </w:p>
        </w:tc>
        <w:tc>
          <w:tcPr>
            <w:tcW w:w="44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6 739,5</w:t>
            </w:r>
          </w:p>
        </w:tc>
      </w:tr>
    </w:tbl>
    <w:p w:rsidR="00FD12A5" w:rsidRPr="003129D2" w:rsidRDefault="00C23E0B" w:rsidP="00FD12A5">
      <w:pPr>
        <w:ind w:firstLine="709"/>
        <w:rPr>
          <w:rFonts w:cs="Arial"/>
        </w:rPr>
      </w:pPr>
      <w:r w:rsidRPr="003129D2">
        <w:rPr>
          <w:rFonts w:cs="Arial"/>
        </w:rPr>
        <w:t>3</w:t>
      </w:r>
      <w:r w:rsidR="00FD12A5" w:rsidRPr="003129D2">
        <w:rPr>
          <w:rFonts w:cs="Arial"/>
        </w:rPr>
        <w:t>)Приложение 2 «Поступление доходов</w:t>
      </w:r>
      <w:r w:rsidR="0041475C" w:rsidRPr="003129D2">
        <w:rPr>
          <w:rFonts w:cs="Arial"/>
        </w:rPr>
        <w:t xml:space="preserve"> бюджета</w:t>
      </w:r>
      <w:r w:rsidR="00FD12A5" w:rsidRPr="003129D2">
        <w:rPr>
          <w:rFonts w:cs="Arial"/>
        </w:rPr>
        <w:t>» изложить в следующей редакции:</w:t>
      </w:r>
    </w:p>
    <w:p w:rsidR="00533128" w:rsidRPr="003129D2" w:rsidRDefault="00533128" w:rsidP="00533128">
      <w:pPr>
        <w:pStyle w:val="ConsPlusTitle"/>
        <w:jc w:val="center"/>
        <w:rPr>
          <w:rFonts w:cs="Arial"/>
          <w:b w:val="0"/>
        </w:rPr>
      </w:pPr>
      <w:r w:rsidRPr="003129D2">
        <w:rPr>
          <w:rFonts w:cs="Arial"/>
          <w:b w:val="0"/>
        </w:rPr>
        <w:t xml:space="preserve">Поступление доходов бюджета Криничанского сельского поселения </w:t>
      </w:r>
    </w:p>
    <w:p w:rsidR="00533128" w:rsidRPr="003129D2" w:rsidRDefault="00533128" w:rsidP="00533128">
      <w:pPr>
        <w:pStyle w:val="ConsPlusTitle"/>
        <w:jc w:val="center"/>
        <w:rPr>
          <w:rFonts w:cs="Arial"/>
          <w:b w:val="0"/>
        </w:rPr>
      </w:pPr>
      <w:r w:rsidRPr="003129D2">
        <w:rPr>
          <w:rFonts w:cs="Arial"/>
          <w:b w:val="0"/>
        </w:rPr>
        <w:t xml:space="preserve">по кодам видов доходов, подвида доходов </w:t>
      </w:r>
    </w:p>
    <w:p w:rsidR="00533128" w:rsidRPr="003129D2" w:rsidRDefault="00533128" w:rsidP="00533128">
      <w:pPr>
        <w:pStyle w:val="ConsPlusTitle"/>
        <w:jc w:val="center"/>
        <w:rPr>
          <w:rFonts w:cs="Arial"/>
          <w:b w:val="0"/>
        </w:rPr>
      </w:pPr>
      <w:r w:rsidRPr="003129D2">
        <w:rPr>
          <w:rFonts w:cs="Arial"/>
          <w:b w:val="0"/>
        </w:rPr>
        <w:t>на 2018 год на плановый период 2019 и 2020 годов</w:t>
      </w:r>
    </w:p>
    <w:p w:rsidR="00736C60" w:rsidRPr="003129D2" w:rsidRDefault="000B43A2" w:rsidP="003129D2">
      <w:pPr>
        <w:pStyle w:val="ConsPlusTitle"/>
        <w:ind w:firstLine="709"/>
        <w:jc w:val="right"/>
        <w:rPr>
          <w:rFonts w:cs="Arial"/>
          <w:b w:val="0"/>
        </w:rPr>
      </w:pPr>
      <w:proofErr w:type="spellStart"/>
      <w:r w:rsidRPr="003129D2">
        <w:rPr>
          <w:rFonts w:cs="Arial"/>
          <w:b w:val="0"/>
        </w:rPr>
        <w:t>тыс</w:t>
      </w:r>
      <w:proofErr w:type="gramStart"/>
      <w:r w:rsidRPr="003129D2">
        <w:rPr>
          <w:rFonts w:cs="Arial"/>
          <w:b w:val="0"/>
        </w:rPr>
        <w:t>.р</w:t>
      </w:r>
      <w:proofErr w:type="gramEnd"/>
      <w:r w:rsidRPr="003129D2">
        <w:rPr>
          <w:rFonts w:cs="Arial"/>
          <w:b w:val="0"/>
        </w:rPr>
        <w:t>уб</w:t>
      </w:r>
      <w:proofErr w:type="spellEnd"/>
    </w:p>
    <w:tbl>
      <w:tblPr>
        <w:tblW w:w="99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027"/>
        <w:gridCol w:w="4315"/>
        <w:gridCol w:w="1028"/>
        <w:gridCol w:w="734"/>
        <w:gridCol w:w="881"/>
      </w:tblGrid>
      <w:tr w:rsidR="00CD5FA0" w:rsidRPr="003129D2" w:rsidTr="006C0F29">
        <w:trPr>
          <w:cantSplit/>
          <w:trHeight w:val="79"/>
        </w:trPr>
        <w:tc>
          <w:tcPr>
            <w:tcW w:w="3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Код показателя</w:t>
            </w: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A65C1">
            <w:pPr>
              <w:ind w:right="187"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CD5FA0" w:rsidRPr="003129D2" w:rsidTr="006C0F29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1" w:name="P1013"/>
            <w:bookmarkEnd w:id="1"/>
            <w:r w:rsidRPr="003129D2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hideMark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hideMark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734" w:type="dxa"/>
          </w:tcPr>
          <w:p w:rsidR="00BF7855" w:rsidRPr="003129D2" w:rsidRDefault="00BF7855" w:rsidP="003738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5</w:t>
            </w:r>
          </w:p>
        </w:tc>
      </w:tr>
      <w:tr w:rsidR="00CD5FA0" w:rsidRPr="003129D2" w:rsidTr="006C0F29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FE23DF" w:rsidP="0008312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7071,</w:t>
            </w:r>
            <w:r w:rsidR="00083127">
              <w:rPr>
                <w:rFonts w:cs="Arial"/>
                <w:bCs/>
                <w:sz w:val="20"/>
                <w:szCs w:val="20"/>
              </w:rPr>
              <w:t>638</w:t>
            </w:r>
          </w:p>
        </w:tc>
        <w:tc>
          <w:tcPr>
            <w:tcW w:w="734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6 632,0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6 739,5</w:t>
            </w:r>
          </w:p>
        </w:tc>
      </w:tr>
      <w:tr w:rsidR="00CD5FA0" w:rsidRPr="003129D2" w:rsidTr="006C0F29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1 862,0</w:t>
            </w:r>
          </w:p>
        </w:tc>
        <w:tc>
          <w:tcPr>
            <w:tcW w:w="734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2 027,0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2 027,0</w:t>
            </w:r>
          </w:p>
        </w:tc>
      </w:tr>
      <w:tr w:rsidR="00CD5FA0" w:rsidRPr="003129D2" w:rsidTr="006C0F29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734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</w:tr>
      <w:tr w:rsidR="00CD5FA0" w:rsidRPr="003129D2" w:rsidTr="006C0F29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734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</w:tr>
      <w:tr w:rsidR="00CD5FA0" w:rsidRPr="003129D2" w:rsidTr="006C0F29">
        <w:tblPrEx>
          <w:tblLook w:val="04A0" w:firstRow="1" w:lastRow="0" w:firstColumn="1" w:lastColumn="0" w:noHBand="0" w:noVBand="1"/>
        </w:tblPrEx>
        <w:trPr>
          <w:trHeight w:val="208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000 1 01 02000 01 0000 110</w:t>
            </w: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734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</w:tr>
      <w:tr w:rsidR="00CD5FA0" w:rsidRPr="003129D2" w:rsidTr="006C0F29">
        <w:tblPrEx>
          <w:tblLook w:val="04A0" w:firstRow="1" w:lastRow="0" w:firstColumn="1" w:lastColumn="0" w:noHBand="0" w:noVBand="1"/>
        </w:tblPrEx>
        <w:trPr>
          <w:trHeight w:val="299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000 1 01 02010 01 1000 110</w:t>
            </w: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734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</w:tr>
      <w:tr w:rsidR="00CD5FA0" w:rsidRPr="003129D2" w:rsidTr="006C0F29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734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</w:tr>
      <w:tr w:rsidR="00CD5FA0" w:rsidRPr="003129D2" w:rsidTr="006C0F29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734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</w:tr>
      <w:tr w:rsidR="00CD5FA0" w:rsidRPr="003129D2" w:rsidTr="006C0F29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000 1 05 03010 01 0000 110</w:t>
            </w: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734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</w:tr>
      <w:tr w:rsidR="00CD5FA0" w:rsidRPr="003129D2" w:rsidTr="006C0F29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lastRenderedPageBreak/>
              <w:t>000 1 05 03010 01 1000 110</w:t>
            </w: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734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</w:tr>
      <w:tr w:rsidR="00CD5FA0" w:rsidRPr="003129D2" w:rsidTr="006C0F29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1 579,0</w:t>
            </w:r>
          </w:p>
        </w:tc>
        <w:tc>
          <w:tcPr>
            <w:tcW w:w="734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1 744,0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1 744,0</w:t>
            </w:r>
          </w:p>
        </w:tc>
      </w:tr>
      <w:tr w:rsidR="00CD5FA0" w:rsidRPr="003129D2" w:rsidTr="006C0F29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734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</w:tr>
      <w:tr w:rsidR="00CD5FA0" w:rsidRPr="003129D2" w:rsidTr="006C0F29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734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</w:tr>
      <w:tr w:rsidR="00CD5FA0" w:rsidRPr="003129D2" w:rsidTr="006C0F29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000 1 06 01030 10 1000 110</w:t>
            </w: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734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</w:tr>
      <w:tr w:rsidR="00CD5FA0" w:rsidRPr="003129D2" w:rsidTr="006C0F29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1 532,0</w:t>
            </w:r>
          </w:p>
        </w:tc>
        <w:tc>
          <w:tcPr>
            <w:tcW w:w="734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1 697,0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1 697,0</w:t>
            </w:r>
          </w:p>
        </w:tc>
      </w:tr>
      <w:tr w:rsidR="00CD5FA0" w:rsidRPr="003129D2" w:rsidTr="006C0F29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000 1 06 06030 00 0000 110</w:t>
            </w: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422,0</w:t>
            </w:r>
          </w:p>
        </w:tc>
        <w:tc>
          <w:tcPr>
            <w:tcW w:w="734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</w:tr>
      <w:tr w:rsidR="00CD5FA0" w:rsidRPr="003129D2" w:rsidTr="006C0F29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000 1 06 06033 10 0000 110</w:t>
            </w: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422,0</w:t>
            </w:r>
          </w:p>
        </w:tc>
        <w:tc>
          <w:tcPr>
            <w:tcW w:w="734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</w:tr>
      <w:tr w:rsidR="00CD5FA0" w:rsidRPr="003129D2" w:rsidTr="006C0F29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000 1 06 06033 10 1000 110</w:t>
            </w: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422,0</w:t>
            </w:r>
          </w:p>
        </w:tc>
        <w:tc>
          <w:tcPr>
            <w:tcW w:w="734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</w:tr>
      <w:tr w:rsidR="00CD5FA0" w:rsidRPr="003129D2" w:rsidTr="006C0F29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1110,0</w:t>
            </w:r>
          </w:p>
        </w:tc>
        <w:tc>
          <w:tcPr>
            <w:tcW w:w="734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</w:tr>
      <w:tr w:rsidR="00CD5FA0" w:rsidRPr="003129D2" w:rsidTr="006C0F29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000 1 06 06043 10 0000 110</w:t>
            </w: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1110,0</w:t>
            </w:r>
          </w:p>
        </w:tc>
        <w:tc>
          <w:tcPr>
            <w:tcW w:w="734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</w:tr>
      <w:tr w:rsidR="00CD5FA0" w:rsidRPr="003129D2" w:rsidTr="006C0F29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000 1 06 06043 10 1000 110</w:t>
            </w: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1110,0</w:t>
            </w:r>
          </w:p>
        </w:tc>
        <w:tc>
          <w:tcPr>
            <w:tcW w:w="734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</w:tr>
      <w:tr w:rsidR="00CD5FA0" w:rsidRPr="003129D2" w:rsidTr="006C0F29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734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CD5FA0" w:rsidRPr="003129D2" w:rsidTr="006C0F29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000 1 08 04000 01 0000 110</w:t>
            </w: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734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CD5FA0" w:rsidRPr="003129D2" w:rsidTr="006C0F29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000 1 08 04020 01 0000 110</w:t>
            </w: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734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CD5FA0" w:rsidRPr="003129D2" w:rsidTr="006C0F29">
        <w:tblPrEx>
          <w:tblLook w:val="04A0" w:firstRow="1" w:lastRow="0" w:firstColumn="1" w:lastColumn="0" w:noHBand="0" w:noVBand="1"/>
        </w:tblPrEx>
        <w:trPr>
          <w:trHeight w:val="140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lastRenderedPageBreak/>
              <w:t>000 1 08 04020 01 1000 110</w:t>
            </w: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734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CD5FA0" w:rsidRPr="003129D2" w:rsidTr="006C0F29">
        <w:tblPrEx>
          <w:tblLook w:val="04A0" w:firstRow="1" w:lastRow="0" w:firstColumn="1" w:lastColumn="0" w:noHBand="0" w:noVBand="1"/>
        </w:tblPrEx>
        <w:trPr>
          <w:trHeight w:val="98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734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</w:tr>
      <w:tr w:rsidR="00CD5FA0" w:rsidRPr="003129D2" w:rsidTr="006C0F29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734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</w:tr>
      <w:tr w:rsidR="00CD5FA0" w:rsidRPr="003129D2" w:rsidTr="006C0F29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000 1 11 09040 00 0000 120</w:t>
            </w: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734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</w:tr>
      <w:tr w:rsidR="00CD5FA0" w:rsidRPr="003129D2" w:rsidTr="006C0F29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000 1 11 09045 10 0000 120</w:t>
            </w: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3129D2">
              <w:rPr>
                <w:rFonts w:cs="Arial"/>
                <w:bCs/>
                <w:sz w:val="20"/>
                <w:szCs w:val="20"/>
              </w:rPr>
              <w:t xml:space="preserve"> ,</w:t>
            </w:r>
            <w:proofErr w:type="gramEnd"/>
            <w:r w:rsidRPr="003129D2">
              <w:rPr>
                <w:rFonts w:cs="Arial"/>
                <w:bCs/>
                <w:sz w:val="20"/>
                <w:szCs w:val="20"/>
              </w:rPr>
              <w:t xml:space="preserve"> в том числе казенных)</w:t>
            </w:r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734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</w:tr>
      <w:tr w:rsidR="00CD5FA0" w:rsidRPr="003129D2" w:rsidTr="006C0F29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734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CD5FA0" w:rsidRPr="003129D2" w:rsidTr="006C0F29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734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CD5FA0" w:rsidRPr="003129D2" w:rsidTr="006C0F29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734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CD5FA0" w:rsidRPr="003129D2" w:rsidTr="006C0F29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000 1 13 01995 10 0000 130</w:t>
            </w: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734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CD5FA0" w:rsidRPr="003129D2" w:rsidTr="006C0F29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AE1C92" w:rsidP="0008312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5209</w:t>
            </w:r>
            <w:r w:rsidR="00083127">
              <w:rPr>
                <w:rFonts w:cs="Arial"/>
                <w:bCs/>
                <w:sz w:val="20"/>
                <w:szCs w:val="20"/>
              </w:rPr>
              <w:t>,638</w:t>
            </w:r>
          </w:p>
        </w:tc>
        <w:tc>
          <w:tcPr>
            <w:tcW w:w="734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4 605,0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4 712,5</w:t>
            </w:r>
          </w:p>
        </w:tc>
      </w:tr>
      <w:tr w:rsidR="00CD5FA0" w:rsidRPr="003129D2" w:rsidTr="006C0F29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AE1C92" w:rsidP="0077098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5199,457</w:t>
            </w:r>
          </w:p>
        </w:tc>
        <w:tc>
          <w:tcPr>
            <w:tcW w:w="734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4 605,0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4 712,5</w:t>
            </w:r>
          </w:p>
        </w:tc>
      </w:tr>
      <w:tr w:rsidR="00CD5FA0" w:rsidRPr="003129D2" w:rsidTr="006C0F29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000 2 02 10000 00 0000 151</w:t>
            </w: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5D652F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1324,2</w:t>
            </w:r>
          </w:p>
        </w:tc>
        <w:tc>
          <w:tcPr>
            <w:tcW w:w="734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1 329,6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1 352,4</w:t>
            </w:r>
          </w:p>
        </w:tc>
      </w:tr>
      <w:tr w:rsidR="00CD5FA0" w:rsidRPr="003129D2" w:rsidTr="006C0F29">
        <w:tblPrEx>
          <w:tblLook w:val="04A0" w:firstRow="1" w:lastRow="0" w:firstColumn="1" w:lastColumn="0" w:noHBand="0" w:noVBand="1"/>
        </w:tblPrEx>
        <w:trPr>
          <w:trHeight w:val="48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000 2 02 15001 00 0000 151</w:t>
            </w: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5D652F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1324,2</w:t>
            </w:r>
          </w:p>
        </w:tc>
        <w:tc>
          <w:tcPr>
            <w:tcW w:w="734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1 329,6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1 352,4</w:t>
            </w:r>
          </w:p>
        </w:tc>
      </w:tr>
      <w:tr w:rsidR="00CD5FA0" w:rsidRPr="003129D2" w:rsidTr="006C0F29">
        <w:tblPrEx>
          <w:tblLook w:val="04A0" w:firstRow="1" w:lastRow="0" w:firstColumn="1" w:lastColumn="0" w:noHBand="0" w:noVBand="1"/>
        </w:tblPrEx>
        <w:trPr>
          <w:trHeight w:val="48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000 2 02 15001 10 0000 151</w:t>
            </w: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5D652F" w:rsidP="0077098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1324,2</w:t>
            </w:r>
          </w:p>
        </w:tc>
        <w:tc>
          <w:tcPr>
            <w:tcW w:w="734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1 329,6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1 352,4</w:t>
            </w:r>
          </w:p>
        </w:tc>
      </w:tr>
      <w:tr w:rsidR="00CD5FA0" w:rsidRPr="003129D2" w:rsidTr="006C0F29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734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D5FA0" w:rsidRPr="003129D2" w:rsidTr="006C0F29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lastRenderedPageBreak/>
              <w:t>000 2 02 35118 00 0000 151</w:t>
            </w: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734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D5FA0" w:rsidRPr="003129D2" w:rsidTr="006C0F29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000 2 02 35118 10 0000 151</w:t>
            </w: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734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D5FA0" w:rsidRPr="003129D2" w:rsidTr="006C0F29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000 2 02 40000 00 0000 151</w:t>
            </w: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6C0F29" w:rsidP="005E1C9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3801,657</w:t>
            </w:r>
          </w:p>
        </w:tc>
        <w:tc>
          <w:tcPr>
            <w:tcW w:w="734" w:type="dxa"/>
            <w:noWrap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3 201,0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3 283,0</w:t>
            </w:r>
          </w:p>
        </w:tc>
      </w:tr>
      <w:tr w:rsidR="00CD5FA0" w:rsidRPr="003129D2" w:rsidTr="006C0F29">
        <w:tblPrEx>
          <w:tblLook w:val="04A0" w:firstRow="1" w:lastRow="0" w:firstColumn="1" w:lastColumn="0" w:noHBand="0" w:noVBand="1"/>
        </w:tblPrEx>
        <w:trPr>
          <w:trHeight w:val="149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000 2 02 40014 00 0000 151</w:t>
            </w: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770981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980,04</w:t>
            </w:r>
          </w:p>
        </w:tc>
        <w:tc>
          <w:tcPr>
            <w:tcW w:w="734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CD5FA0" w:rsidRPr="003129D2" w:rsidTr="006C0F29">
        <w:tblPrEx>
          <w:tblLook w:val="04A0" w:firstRow="1" w:lastRow="0" w:firstColumn="1" w:lastColumn="0" w:noHBand="0" w:noVBand="1"/>
        </w:tblPrEx>
        <w:trPr>
          <w:trHeight w:val="149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000 2 02 40014 10 0000 151</w:t>
            </w: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770981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980,04</w:t>
            </w:r>
          </w:p>
        </w:tc>
        <w:tc>
          <w:tcPr>
            <w:tcW w:w="734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CD5FA0" w:rsidRPr="003129D2" w:rsidTr="006C0F29">
        <w:tblPrEx>
          <w:tblLook w:val="04A0" w:firstRow="1" w:lastRow="0" w:firstColumn="1" w:lastColumn="0" w:noHBand="0" w:noVBand="1"/>
        </w:tblPrEx>
        <w:trPr>
          <w:trHeight w:val="149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000 2 02 45160 00 0000 151</w:t>
            </w: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6C0F29" w:rsidP="0008312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2821,</w:t>
            </w:r>
            <w:r w:rsidR="00083127">
              <w:rPr>
                <w:rFonts w:cs="Arial"/>
                <w:bCs/>
                <w:sz w:val="20"/>
                <w:szCs w:val="20"/>
              </w:rPr>
              <w:t>797</w:t>
            </w:r>
          </w:p>
        </w:tc>
        <w:tc>
          <w:tcPr>
            <w:tcW w:w="734" w:type="dxa"/>
            <w:vAlign w:val="center"/>
          </w:tcPr>
          <w:p w:rsidR="00BF7855" w:rsidRPr="003129D2" w:rsidRDefault="00863851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</w:t>
            </w:r>
            <w:r w:rsidR="00BF7855" w:rsidRPr="003129D2">
              <w:rPr>
                <w:rFonts w:cs="Arial"/>
                <w:bCs/>
                <w:sz w:val="20"/>
                <w:szCs w:val="20"/>
              </w:rPr>
              <w:t>398,8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2 414,8</w:t>
            </w:r>
          </w:p>
        </w:tc>
      </w:tr>
      <w:tr w:rsidR="00CD5FA0" w:rsidRPr="003129D2" w:rsidTr="006C0F29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000 2 02 45160 10 0000 151</w:t>
            </w: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6C0F29" w:rsidP="0008312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2821,</w:t>
            </w:r>
            <w:r w:rsidR="00083127">
              <w:rPr>
                <w:rFonts w:cs="Arial"/>
                <w:bCs/>
                <w:sz w:val="20"/>
                <w:szCs w:val="20"/>
              </w:rPr>
              <w:t>797</w:t>
            </w:r>
          </w:p>
        </w:tc>
        <w:tc>
          <w:tcPr>
            <w:tcW w:w="734" w:type="dxa"/>
            <w:vAlign w:val="center"/>
          </w:tcPr>
          <w:p w:rsidR="00BF7855" w:rsidRPr="003129D2" w:rsidRDefault="00BF7855" w:rsidP="00FA2C7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2 398,8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D722DF" w:rsidP="00FA2C7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2414,8</w:t>
            </w:r>
          </w:p>
        </w:tc>
      </w:tr>
      <w:tr w:rsidR="003F3C2C" w:rsidRPr="003129D2" w:rsidTr="006C0F29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3F3C2C" w:rsidP="00D976F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129D2">
              <w:rPr>
                <w:rFonts w:cs="Arial"/>
                <w:color w:val="000000"/>
                <w:sz w:val="20"/>
                <w:szCs w:val="20"/>
              </w:rPr>
              <w:t>000 2 07 00000 00 0000 000</w:t>
            </w:r>
          </w:p>
          <w:p w:rsidR="003F3C2C" w:rsidRPr="003129D2" w:rsidRDefault="003F3C2C" w:rsidP="00D976F7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14D5" w:rsidRPr="003129D2" w:rsidRDefault="003F14D5" w:rsidP="003F14D5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129D2">
              <w:rPr>
                <w:rFonts w:cs="Arial"/>
                <w:color w:val="000000"/>
                <w:sz w:val="20"/>
                <w:szCs w:val="20"/>
              </w:rPr>
              <w:t>ПРОЧИЕ БЕЗВОЗМЕЗДНЫЕ ПОСТУПЛЕНИЯ</w:t>
            </w:r>
          </w:p>
          <w:p w:rsidR="003F3C2C" w:rsidRPr="003129D2" w:rsidRDefault="003F3C2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D93339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  <w:r w:rsidR="007241B3" w:rsidRPr="003129D2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734" w:type="dxa"/>
            <w:vAlign w:val="center"/>
          </w:tcPr>
          <w:p w:rsidR="003F3C2C" w:rsidRPr="003129D2" w:rsidRDefault="007241B3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7241B3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3F3C2C" w:rsidRPr="003129D2" w:rsidTr="006C0F29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14D5" w:rsidRPr="003129D2" w:rsidRDefault="007241B3" w:rsidP="00D976F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129D2">
              <w:rPr>
                <w:rFonts w:cs="Arial"/>
                <w:color w:val="000000"/>
                <w:sz w:val="20"/>
                <w:szCs w:val="20"/>
              </w:rPr>
              <w:t xml:space="preserve">000 </w:t>
            </w:r>
            <w:r w:rsidR="003F14D5" w:rsidRPr="003129D2">
              <w:rPr>
                <w:rFonts w:cs="Arial"/>
                <w:color w:val="000000"/>
                <w:sz w:val="20"/>
                <w:szCs w:val="20"/>
              </w:rPr>
              <w:t>20705000100000180</w:t>
            </w:r>
          </w:p>
          <w:p w:rsidR="003F3C2C" w:rsidRPr="003129D2" w:rsidRDefault="003F3C2C" w:rsidP="00D976F7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14D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D93339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  <w:r w:rsidR="007241B3" w:rsidRPr="003129D2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734" w:type="dxa"/>
            <w:vAlign w:val="center"/>
          </w:tcPr>
          <w:p w:rsidR="003F3C2C" w:rsidRPr="003129D2" w:rsidRDefault="007241B3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7241B3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3F3C2C" w:rsidRPr="003129D2" w:rsidTr="006C0F29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14D5" w:rsidRPr="003129D2" w:rsidRDefault="00044E0B" w:rsidP="00D976F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129D2">
              <w:rPr>
                <w:rFonts w:cs="Arial"/>
                <w:color w:val="000000"/>
                <w:sz w:val="20"/>
                <w:szCs w:val="20"/>
              </w:rPr>
              <w:t xml:space="preserve">000 </w:t>
            </w:r>
            <w:r w:rsidR="003F14D5" w:rsidRPr="003129D2">
              <w:rPr>
                <w:rFonts w:cs="Arial"/>
                <w:color w:val="000000"/>
                <w:sz w:val="20"/>
                <w:szCs w:val="20"/>
              </w:rPr>
              <w:t>20705030100000180</w:t>
            </w:r>
          </w:p>
          <w:p w:rsidR="003F3C2C" w:rsidRPr="003129D2" w:rsidRDefault="003F3C2C" w:rsidP="00D976F7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14D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5E1C94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  <w:r w:rsidR="007241B3" w:rsidRPr="003129D2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734" w:type="dxa"/>
            <w:vAlign w:val="center"/>
          </w:tcPr>
          <w:p w:rsidR="003F3C2C" w:rsidRPr="003129D2" w:rsidRDefault="007241B3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7241B3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3F3C2C" w:rsidRPr="003129D2" w:rsidTr="006C0F29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3C2C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31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3C2C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3F3C2C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3F3C2C" w:rsidRPr="003129D2" w:rsidRDefault="003F3C2C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3C2C" w:rsidP="00D722DF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BF7855" w:rsidRPr="003129D2" w:rsidRDefault="00BF7855">
      <w:pPr>
        <w:rPr>
          <w:rFonts w:cs="Arial"/>
        </w:rPr>
      </w:pPr>
    </w:p>
    <w:p w:rsidR="003129D2" w:rsidRDefault="003129D2" w:rsidP="003129D2">
      <w:pPr>
        <w:pStyle w:val="afe"/>
        <w:ind w:left="0" w:firstLine="709"/>
        <w:rPr>
          <w:rFonts w:cs="Arial"/>
        </w:rPr>
        <w:sectPr w:rsidR="003129D2" w:rsidSect="003129D2">
          <w:pgSz w:w="11906" w:h="16838" w:code="9"/>
          <w:pgMar w:top="2268" w:right="567" w:bottom="567" w:left="1701" w:header="709" w:footer="709" w:gutter="0"/>
          <w:cols w:space="708"/>
          <w:docGrid w:linePitch="360"/>
        </w:sectPr>
      </w:pPr>
    </w:p>
    <w:p w:rsidR="00C23E0B" w:rsidRDefault="00DB17F1" w:rsidP="003129D2">
      <w:pPr>
        <w:pStyle w:val="afe"/>
        <w:ind w:left="0" w:firstLine="709"/>
        <w:rPr>
          <w:rFonts w:cs="Arial"/>
        </w:rPr>
      </w:pPr>
      <w:r>
        <w:rPr>
          <w:rFonts w:cs="Arial"/>
        </w:rPr>
        <w:lastRenderedPageBreak/>
        <w:t>4)</w:t>
      </w:r>
      <w:r w:rsidR="00BF7855" w:rsidRPr="00DB17F1">
        <w:rPr>
          <w:rFonts w:cs="Arial"/>
        </w:rPr>
        <w:t>Приложение 7 «Ведомственная структура расходов бюджета Криничанского сельского поселения на 2018 год и на плановый период 2019 и 2020 годов»изложить в новой редакции</w:t>
      </w:r>
      <w:r>
        <w:rPr>
          <w:rFonts w:cs="Arial"/>
        </w:rPr>
        <w:t>:</w:t>
      </w:r>
    </w:p>
    <w:p w:rsidR="003129D2" w:rsidRDefault="003129D2" w:rsidP="003129D2">
      <w:pPr>
        <w:pStyle w:val="afe"/>
        <w:ind w:left="0" w:firstLine="709"/>
        <w:rPr>
          <w:rFonts w:cs="Arial"/>
        </w:rPr>
      </w:pPr>
    </w:p>
    <w:p w:rsidR="00C23E0B" w:rsidRDefault="00C23E0B" w:rsidP="00C23E0B">
      <w:pPr>
        <w:jc w:val="center"/>
        <w:rPr>
          <w:rFonts w:cs="Arial"/>
          <w:bCs/>
          <w:sz w:val="22"/>
          <w:szCs w:val="22"/>
        </w:rPr>
      </w:pPr>
      <w:r w:rsidRPr="00C23E0B">
        <w:rPr>
          <w:rFonts w:cs="Arial"/>
          <w:bCs/>
          <w:sz w:val="22"/>
          <w:szCs w:val="22"/>
        </w:rPr>
        <w:t>Ведомственная структура расходов бюджета Криничанского сельского поселения на2018 год</w:t>
      </w:r>
    </w:p>
    <w:p w:rsidR="00C23E0B" w:rsidRPr="00C23E0B" w:rsidRDefault="00C23E0B" w:rsidP="00C23E0B">
      <w:pPr>
        <w:jc w:val="center"/>
        <w:rPr>
          <w:rFonts w:cs="Arial"/>
          <w:bCs/>
          <w:sz w:val="22"/>
          <w:szCs w:val="22"/>
        </w:rPr>
      </w:pPr>
      <w:r w:rsidRPr="00C23E0B">
        <w:rPr>
          <w:rFonts w:cs="Arial"/>
          <w:bCs/>
          <w:sz w:val="22"/>
          <w:szCs w:val="22"/>
        </w:rPr>
        <w:t>и на плановый период 2019 и 2020 годов</w:t>
      </w:r>
    </w:p>
    <w:tbl>
      <w:tblPr>
        <w:tblpPr w:leftFromText="180" w:rightFromText="180" w:vertAnchor="text" w:tblpY="1"/>
        <w:tblOverlap w:val="never"/>
        <w:tblW w:w="14221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5"/>
        <w:gridCol w:w="709"/>
        <w:gridCol w:w="850"/>
        <w:gridCol w:w="709"/>
        <w:gridCol w:w="1701"/>
        <w:gridCol w:w="567"/>
        <w:gridCol w:w="1134"/>
        <w:gridCol w:w="992"/>
        <w:gridCol w:w="1134"/>
      </w:tblGrid>
      <w:tr w:rsidR="00C23E0B" w:rsidRPr="00843BBE" w:rsidTr="00B2083A">
        <w:trPr>
          <w:trHeight w:val="561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23E0B">
            <w:pPr>
              <w:ind w:left="188" w:righ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843BBE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C23E0B" w:rsidRPr="00843BBE" w:rsidTr="00B2083A">
        <w:trPr>
          <w:trHeight w:val="197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0533" w:rsidRPr="00843BBE" w:rsidRDefault="003E0533" w:rsidP="00C23E0B">
            <w:pPr>
              <w:ind w:left="188" w:righ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C23E0B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42B06" w:rsidP="00E059F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7202,438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6 468,1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6 406,4</w:t>
            </w:r>
          </w:p>
        </w:tc>
      </w:tr>
      <w:tr w:rsidR="00C23E0B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23E0B">
            <w:pPr>
              <w:ind w:left="188" w:right="142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АДМИНИСТРАЦИЯКРИНИЧАНСКОГО СЕЛЬСКОГО ПОСЕЛЕНИЯ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137B50" w:rsidP="009F018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4246,339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3 703,5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3 586,2</w:t>
            </w:r>
          </w:p>
        </w:tc>
      </w:tr>
      <w:tr w:rsidR="00C23E0B" w:rsidRPr="00843BBE" w:rsidTr="00B2083A">
        <w:trPr>
          <w:trHeight w:val="471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B2265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2 5</w:t>
            </w:r>
            <w:r w:rsidR="00B2265A">
              <w:rPr>
                <w:rFonts w:cs="Arial"/>
                <w:bCs/>
                <w:color w:val="000000"/>
                <w:sz w:val="20"/>
                <w:szCs w:val="20"/>
              </w:rPr>
              <w:t>57</w:t>
            </w: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,</w:t>
            </w:r>
            <w:r w:rsidR="00B2265A">
              <w:rPr>
                <w:rFonts w:cs="Arial"/>
                <w:bCs/>
                <w:color w:val="000000"/>
                <w:sz w:val="20"/>
                <w:szCs w:val="20"/>
              </w:rPr>
              <w:t>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2 462,9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2 434,9</w:t>
            </w:r>
          </w:p>
        </w:tc>
      </w:tr>
      <w:tr w:rsidR="00C23E0B" w:rsidRPr="00843BBE" w:rsidTr="00B2083A">
        <w:trPr>
          <w:trHeight w:val="403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B2083A">
        <w:trPr>
          <w:trHeight w:val="89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sz w:val="20"/>
                <w:szCs w:val="20"/>
              </w:rPr>
              <w:t>Муниципальной</w:t>
            </w:r>
            <w:proofErr w:type="gramEnd"/>
            <w:r w:rsidRPr="00843BBE">
              <w:rPr>
                <w:rFonts w:cs="Arial"/>
                <w:sz w:val="20"/>
                <w:szCs w:val="20"/>
              </w:rPr>
              <w:t xml:space="preserve">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B2083A">
        <w:trPr>
          <w:trHeight w:val="517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B2083A">
        <w:trPr>
          <w:trHeight w:val="517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B2083A">
        <w:trPr>
          <w:trHeight w:val="82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обеспечение деятельности главы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ED0970" w:rsidP="00763DB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1616,321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1 541,2</w:t>
            </w:r>
          </w:p>
        </w:tc>
      </w:tr>
      <w:tr w:rsidR="00C23E0B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ED0970" w:rsidP="00763DB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1616,321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1 541,2</w:t>
            </w:r>
          </w:p>
        </w:tc>
      </w:tr>
      <w:tr w:rsidR="00C23E0B" w:rsidRPr="00843BBE" w:rsidTr="00B2083A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Подпрограмма «Обеспечение реализации муниципальной </w:t>
            </w:r>
            <w:r w:rsidRPr="00843BBE">
              <w:rPr>
                <w:rFonts w:cs="Arial"/>
                <w:sz w:val="20"/>
                <w:szCs w:val="20"/>
              </w:rPr>
              <w:lastRenderedPageBreak/>
              <w:t>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ED0970" w:rsidP="00763DB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1616,321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1 541,2</w:t>
            </w:r>
          </w:p>
        </w:tc>
      </w:tr>
      <w:tr w:rsidR="00C23E0B" w:rsidRPr="00843BBE" w:rsidTr="00B2083A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ED0970" w:rsidP="00763DB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1616,321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1 541,2</w:t>
            </w:r>
          </w:p>
        </w:tc>
      </w:tr>
      <w:tr w:rsidR="00F765D0" w:rsidRPr="00843BBE" w:rsidTr="00B2083A">
        <w:trPr>
          <w:trHeight w:val="120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D0" w:rsidRPr="006B07E6" w:rsidRDefault="00B2083A" w:rsidP="00B2083A">
            <w:pPr>
              <w:ind w:right="-62" w:firstLine="46"/>
              <w:rPr>
                <w:rFonts w:cs="Arial"/>
                <w:sz w:val="20"/>
                <w:szCs w:val="20"/>
              </w:rPr>
            </w:pPr>
            <w:r w:rsidRPr="009E042B">
              <w:rPr>
                <w:rFonts w:cs="Arial"/>
                <w:sz w:val="20"/>
                <w:szCs w:val="20"/>
              </w:rPr>
              <w:t>Зарезервированные средства, связанные с особенностями исполнения бюджета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6B07E6" w:rsidRDefault="00F765D0" w:rsidP="00F765D0">
            <w:pPr>
              <w:ind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B07E6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6B07E6" w:rsidRDefault="00F765D0" w:rsidP="00F765D0">
            <w:pPr>
              <w:ind w:hanging="109"/>
              <w:jc w:val="center"/>
              <w:rPr>
                <w:rFonts w:cs="Arial"/>
                <w:sz w:val="20"/>
                <w:szCs w:val="20"/>
              </w:rPr>
            </w:pPr>
            <w:r w:rsidRPr="006B07E6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6B07E6" w:rsidRDefault="00F765D0" w:rsidP="00F765D0">
            <w:pPr>
              <w:ind w:firstLine="33"/>
              <w:jc w:val="center"/>
              <w:rPr>
                <w:rFonts w:cs="Arial"/>
                <w:sz w:val="20"/>
                <w:szCs w:val="20"/>
              </w:rPr>
            </w:pPr>
            <w:r w:rsidRPr="006B07E6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6B07E6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B07E6">
              <w:rPr>
                <w:rFonts w:cs="Arial"/>
                <w:sz w:val="20"/>
                <w:szCs w:val="20"/>
              </w:rPr>
              <w:t xml:space="preserve">59 1 01 </w:t>
            </w:r>
            <w:r>
              <w:rPr>
                <w:rFonts w:cs="Arial"/>
                <w:sz w:val="20"/>
                <w:szCs w:val="20"/>
              </w:rPr>
              <w:t>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6B07E6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B07E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765D0" w:rsidRPr="00843BBE" w:rsidTr="00B2083A">
        <w:trPr>
          <w:trHeight w:val="964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ED097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467,4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ED0970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24,0</w:t>
            </w:r>
          </w:p>
        </w:tc>
      </w:tr>
      <w:tr w:rsidR="00F765D0" w:rsidRPr="00843BBE" w:rsidTr="00B2083A">
        <w:trPr>
          <w:trHeight w:val="292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</w:t>
            </w:r>
            <w:r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38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43BBE">
              <w:rPr>
                <w:rFonts w:cs="Arial"/>
                <w:sz w:val="20"/>
                <w:szCs w:val="20"/>
              </w:rPr>
              <w:t>Криничанскогосельского</w:t>
            </w:r>
            <w:proofErr w:type="spellEnd"/>
            <w:r w:rsidRPr="00843BBE">
              <w:rPr>
                <w:rFonts w:cs="Arial"/>
                <w:sz w:val="20"/>
                <w:szCs w:val="20"/>
              </w:rPr>
              <w:t xml:space="preserve">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</w:t>
            </w:r>
            <w:r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38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</w:t>
            </w:r>
            <w:r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38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</w:t>
            </w:r>
            <w:r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82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</w:t>
            </w:r>
            <w:r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воинскогоучета»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F765D0" w:rsidRPr="00843BBE" w:rsidTr="00B2083A">
        <w:trPr>
          <w:trHeight w:val="1919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</w:tr>
      <w:tr w:rsidR="00F765D0" w:rsidRPr="00843BBE" w:rsidTr="00B2083A">
        <w:trPr>
          <w:trHeight w:val="55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9,9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843BBE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55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10 1 01 91430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985,04</w:t>
            </w:r>
            <w:r w:rsidR="00137B5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980,04</w:t>
            </w:r>
            <w:r w:rsidR="00137B5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980,04</w:t>
            </w:r>
            <w:r w:rsidR="00137B5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980,04</w:t>
            </w:r>
            <w:r w:rsidR="00137B5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980,04</w:t>
            </w:r>
            <w:r w:rsidR="00137B5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980,04</w:t>
            </w:r>
            <w:r w:rsidR="00137B5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F765D0" w:rsidRPr="00843BBE" w:rsidTr="00B2083A">
        <w:trPr>
          <w:trHeight w:val="378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55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55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55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916834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454,676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916834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916834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916834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916834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</w:t>
            </w:r>
            <w:proofErr w:type="gramStart"/>
            <w:r w:rsidRPr="00843BBE">
              <w:rPr>
                <w:rFonts w:cs="Arial"/>
                <w:sz w:val="20"/>
                <w:szCs w:val="20"/>
              </w:rPr>
              <w:t>ы(</w:t>
            </w:r>
            <w:proofErr w:type="gramEnd"/>
            <w:r w:rsidRPr="00843BBE">
              <w:rPr>
                <w:rFonts w:cs="Arial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916834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916834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Благоустройство территории Криничанскогосельского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16834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34" w:rsidRPr="00843BBE" w:rsidRDefault="00916834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34" w:rsidRPr="00843BBE" w:rsidRDefault="00916834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34" w:rsidRPr="00843BBE" w:rsidRDefault="00916834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34" w:rsidRPr="00843BBE" w:rsidRDefault="00916834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34" w:rsidRPr="00843BBE" w:rsidRDefault="00916834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07 3 01 78430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34" w:rsidRPr="00843BBE" w:rsidRDefault="00916834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34" w:rsidRDefault="00916834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834" w:rsidRPr="00843BBE" w:rsidRDefault="00916834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834" w:rsidRPr="00843BBE" w:rsidRDefault="00916834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«Муниципальное управление и гражданское общество Криничанскогосельского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Криничанского сельского поселения </w:t>
            </w:r>
            <w:r w:rsidRPr="00843BBE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областныхспортивных мероприятиях»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550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МУНИЦИПАЛЬНОЕ КАЗЕННОЕ УЧРЕЖДЕНИЕ КУЛЬТУРЫ «КРИНИЧАНСКОГО КУЛЬТУРНО-ДОСУГОВЫЙ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2820,2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2956,1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2 820,2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2956,1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2 820,2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2956,1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2 820,2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Подпрограммы «Развитие культуры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2956,1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2 820,2</w:t>
            </w:r>
          </w:p>
        </w:tc>
      </w:tr>
      <w:tr w:rsidR="00F765D0" w:rsidRPr="00843BBE" w:rsidTr="00B2083A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pStyle w:val="ConsPlusTitle"/>
              <w:widowControl/>
              <w:ind w:left="188" w:right="142"/>
              <w:jc w:val="both"/>
              <w:rPr>
                <w:rFonts w:cs="Arial"/>
                <w:b w:val="0"/>
              </w:rPr>
            </w:pPr>
            <w:r w:rsidRPr="00843BBE">
              <w:rPr>
                <w:rFonts w:cs="Arial"/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843BBE">
              <w:rPr>
                <w:rFonts w:cs="Arial"/>
                <w:b w:val="0"/>
              </w:rPr>
              <w:t>Криничанский</w:t>
            </w:r>
            <w:proofErr w:type="spellEnd"/>
            <w:r w:rsidRPr="00843BBE">
              <w:rPr>
                <w:rFonts w:cs="Arial"/>
                <w:b w:val="0"/>
              </w:rPr>
              <w:t xml:space="preserve"> культурно-досуговый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2606,6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2 400,1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2 455,7</w:t>
            </w:r>
          </w:p>
        </w:tc>
      </w:tr>
      <w:tr w:rsidR="00F765D0" w:rsidRPr="00843BBE" w:rsidTr="00B2083A">
        <w:trPr>
          <w:trHeight w:val="1402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(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843BB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</w:tr>
      <w:tr w:rsidR="00F765D0" w:rsidRPr="00843BBE" w:rsidTr="00B2083A">
        <w:trPr>
          <w:trHeight w:val="55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834,1</w:t>
            </w:r>
          </w:p>
        </w:tc>
      </w:tr>
      <w:tr w:rsidR="00F765D0" w:rsidRPr="00843BBE" w:rsidTr="00B2083A">
        <w:trPr>
          <w:trHeight w:val="46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DD4353">
              <w:rPr>
                <w:rFonts w:cs="Arial"/>
                <w:color w:val="000000"/>
                <w:sz w:val="20"/>
                <w:szCs w:val="20"/>
              </w:rPr>
              <w:t>Резервный фонд администрации Воронежской области (финансовое обеспечение непредвиденных расходов)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11 1 01 20540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B2083A">
        <w:trPr>
          <w:trHeight w:val="46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D0" w:rsidRPr="00A169ED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A169ED">
              <w:rPr>
                <w:rFonts w:cs="Arial"/>
                <w:sz w:val="20"/>
                <w:szCs w:val="20"/>
              </w:rPr>
              <w:t>Основное мероприятие « Мероприятия в сфере культуры и кинематографии 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B07E6">
              <w:rPr>
                <w:rFonts w:cs="Arial"/>
                <w:sz w:val="20"/>
                <w:szCs w:val="20"/>
              </w:rPr>
              <w:t>11 1 02 00000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</w:t>
            </w:r>
          </w:p>
        </w:tc>
      </w:tr>
      <w:tr w:rsidR="00F765D0" w:rsidRPr="00843BBE" w:rsidTr="00B2083A">
        <w:trPr>
          <w:trHeight w:val="46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</w:t>
            </w:r>
          </w:p>
        </w:tc>
      </w:tr>
      <w:tr w:rsidR="00F765D0" w:rsidRPr="00843BBE" w:rsidTr="00B2083A">
        <w:trPr>
          <w:trHeight w:val="46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Основное мероприятие "Финансовое обеспечение деятельности библиотек"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349,5</w:t>
            </w:r>
          </w:p>
        </w:tc>
      </w:tr>
      <w:tr w:rsidR="00F765D0" w:rsidRPr="00843BBE" w:rsidTr="00B2083A">
        <w:trPr>
          <w:trHeight w:val="43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 </w:t>
            </w:r>
            <w:r w:rsidRPr="00843BBE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sz w:val="20"/>
                <w:szCs w:val="20"/>
              </w:rPr>
              <w:t>(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337,5</w:t>
            </w:r>
          </w:p>
        </w:tc>
      </w:tr>
      <w:tr w:rsidR="00F765D0" w:rsidRPr="00843BBE" w:rsidTr="00B2083A">
        <w:trPr>
          <w:trHeight w:val="89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12,0</w:t>
            </w:r>
          </w:p>
        </w:tc>
      </w:tr>
      <w:tr w:rsidR="00F765D0" w:rsidRPr="00843BBE" w:rsidTr="00B2083A">
        <w:trPr>
          <w:trHeight w:val="89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15,0</w:t>
            </w:r>
          </w:p>
        </w:tc>
      </w:tr>
    </w:tbl>
    <w:p w:rsidR="00CA65C1" w:rsidRDefault="00CA65C1" w:rsidP="004D1EAA">
      <w:pPr>
        <w:spacing w:line="276" w:lineRule="auto"/>
        <w:ind w:firstLine="709"/>
        <w:rPr>
          <w:rFonts w:cs="Arial"/>
        </w:rPr>
      </w:pPr>
    </w:p>
    <w:p w:rsidR="002463FB" w:rsidRDefault="00C5370A" w:rsidP="003129D2">
      <w:pPr>
        <w:ind w:firstLine="709"/>
        <w:rPr>
          <w:rFonts w:cs="Arial"/>
        </w:rPr>
      </w:pPr>
      <w:r>
        <w:rPr>
          <w:rFonts w:cs="Arial"/>
        </w:rPr>
        <w:t>5</w:t>
      </w:r>
      <w:r w:rsidR="002463FB" w:rsidRPr="00071D77">
        <w:rPr>
          <w:rFonts w:cs="Arial"/>
        </w:rPr>
        <w:t>)Приложение</w:t>
      </w:r>
      <w:proofErr w:type="gramStart"/>
      <w:r w:rsidR="002463FB" w:rsidRPr="00071D77">
        <w:rPr>
          <w:rFonts w:cs="Arial"/>
        </w:rPr>
        <w:t>«</w:t>
      </w:r>
      <w:r w:rsidRPr="00071D77">
        <w:rPr>
          <w:rFonts w:cs="Arial"/>
        </w:rPr>
        <w:t>Р</w:t>
      </w:r>
      <w:proofErr w:type="gramEnd"/>
      <w:r w:rsidRPr="00071D77">
        <w:rPr>
          <w:rFonts w:cs="Arial"/>
        </w:rPr>
        <w:t>аспределение</w:t>
      </w:r>
      <w:r w:rsidR="00F64D0B" w:rsidRPr="00071D77">
        <w:rPr>
          <w:rFonts w:cs="Arial"/>
        </w:rPr>
        <w:t xml:space="preserve"> бюджетных ассигнований по разделам, подразделам</w:t>
      </w:r>
      <w:r w:rsidR="001213F2" w:rsidRPr="00071D77">
        <w:rPr>
          <w:rFonts w:cs="Arial"/>
        </w:rPr>
        <w:t xml:space="preserve">, целевым статьям (муниципальным программам Криничанского сельского поселения) группам видов расходов </w:t>
      </w:r>
      <w:r w:rsidR="001E37A2" w:rsidRPr="00071D77">
        <w:rPr>
          <w:rFonts w:cs="Arial"/>
        </w:rPr>
        <w:t xml:space="preserve">классификации расходов </w:t>
      </w:r>
      <w:r w:rsidR="002463FB" w:rsidRPr="00071D77">
        <w:rPr>
          <w:rFonts w:cs="Arial"/>
        </w:rPr>
        <w:t>бюджетаКриничанского сельского поселения на 2018 год и на плановый период 2019 и 2020 годов»изложить в новой редакции</w:t>
      </w:r>
    </w:p>
    <w:p w:rsidR="00843BBE" w:rsidRPr="003129D2" w:rsidRDefault="00843BBE">
      <w:pPr>
        <w:rPr>
          <w:rFonts w:cs="Arial"/>
        </w:rPr>
      </w:pPr>
    </w:p>
    <w:p w:rsidR="00745202" w:rsidRDefault="00C5370A">
      <w:pPr>
        <w:rPr>
          <w:rFonts w:cs="Arial"/>
        </w:rPr>
      </w:pPr>
      <w:proofErr w:type="gramStart"/>
      <w:r w:rsidRPr="00071D77">
        <w:rPr>
          <w:rFonts w:cs="Arial"/>
        </w:rPr>
        <w:t>Распределение бюджетных ассигнований по разделам, подразделам, целевым статьям (муниципальным программам</w:t>
      </w:r>
      <w:proofErr w:type="gramEnd"/>
    </w:p>
    <w:p w:rsidR="00C5370A" w:rsidRPr="00071D77" w:rsidRDefault="00C5370A" w:rsidP="00C5370A">
      <w:pPr>
        <w:jc w:val="center"/>
        <w:rPr>
          <w:rFonts w:cs="Arial"/>
        </w:rPr>
      </w:pPr>
      <w:proofErr w:type="gramStart"/>
      <w:r w:rsidRPr="00071D77">
        <w:rPr>
          <w:rFonts w:cs="Arial"/>
        </w:rPr>
        <w:t xml:space="preserve">Криничанского сельского поселения), группам видов расходов классификации расходов </w:t>
      </w:r>
      <w:proofErr w:type="gramEnd"/>
    </w:p>
    <w:p w:rsidR="00C5370A" w:rsidRDefault="00C5370A" w:rsidP="00C5370A">
      <w:pPr>
        <w:jc w:val="center"/>
        <w:rPr>
          <w:rFonts w:cs="Arial"/>
        </w:rPr>
      </w:pPr>
      <w:r w:rsidRPr="00071D77">
        <w:rPr>
          <w:rFonts w:cs="Arial"/>
        </w:rPr>
        <w:t xml:space="preserve">бюджета Криничанскогосельского поселения </w:t>
      </w:r>
    </w:p>
    <w:p w:rsidR="00C5370A" w:rsidRPr="00071D77" w:rsidRDefault="00C5370A" w:rsidP="00C5370A">
      <w:pPr>
        <w:jc w:val="center"/>
        <w:rPr>
          <w:rFonts w:cs="Arial"/>
        </w:rPr>
      </w:pPr>
      <w:r w:rsidRPr="00071D77">
        <w:rPr>
          <w:rFonts w:cs="Arial"/>
        </w:rPr>
        <w:t>на 2018 год и на плановый период 2019 и 2020 годов</w:t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742"/>
      </w:tblGrid>
      <w:tr w:rsidR="00745202" w:rsidRPr="00071D77" w:rsidTr="00F64D0B">
        <w:trPr>
          <w:trHeight w:val="2689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202" w:rsidRPr="003129D2" w:rsidRDefault="00745202" w:rsidP="00C5370A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(тыс</w:t>
            </w:r>
            <w:proofErr w:type="gramStart"/>
            <w:r w:rsidRPr="003129D2">
              <w:rPr>
                <w:rFonts w:cs="Arial"/>
                <w:bCs/>
                <w:sz w:val="20"/>
                <w:szCs w:val="20"/>
              </w:rPr>
              <w:t>.р</w:t>
            </w:r>
            <w:proofErr w:type="gramEnd"/>
            <w:r w:rsidRPr="003129D2">
              <w:rPr>
                <w:rFonts w:cs="Arial"/>
                <w:bCs/>
                <w:sz w:val="20"/>
                <w:szCs w:val="20"/>
              </w:rPr>
              <w:t>ублей)</w:t>
            </w:r>
          </w:p>
          <w:tbl>
            <w:tblPr>
              <w:tblW w:w="14392" w:type="dxa"/>
              <w:tblInd w:w="9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737"/>
              <w:gridCol w:w="851"/>
              <w:gridCol w:w="850"/>
              <w:gridCol w:w="1843"/>
              <w:gridCol w:w="850"/>
              <w:gridCol w:w="993"/>
              <w:gridCol w:w="1134"/>
              <w:gridCol w:w="1134"/>
            </w:tblGrid>
            <w:tr w:rsidR="006D2C12" w:rsidRPr="00843BBE" w:rsidTr="00C5370A">
              <w:trPr>
                <w:trHeight w:val="602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proofErr w:type="spellStart"/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Рз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proofErr w:type="gramStart"/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2018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2020 год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535183" w:rsidP="00E55AA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7202,438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6 468,1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6 406,4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535183" w:rsidP="00EB25AE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2557,021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2 462,9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2 434,9</w:t>
                  </w:r>
                </w:p>
              </w:tc>
            </w:tr>
            <w:tr w:rsidR="006D2C12" w:rsidRPr="00843BBE" w:rsidTr="00C5370A">
              <w:trPr>
                <w:trHeight w:val="485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C5370A">
              <w:trPr>
                <w:trHeight w:val="677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C5370A">
              <w:trPr>
                <w:trHeight w:val="554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C5370A">
              <w:trPr>
                <w:trHeight w:val="554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Основное мероприятие «Обеспечение деятельности </w:t>
                  </w:r>
                  <w:proofErr w:type="spellStart"/>
                  <w:r w:rsidRPr="00843BBE">
                    <w:rPr>
                      <w:rFonts w:cs="Arial"/>
                      <w:sz w:val="20"/>
                      <w:szCs w:val="20"/>
                    </w:rPr>
                    <w:t>главыКриничанского</w:t>
                  </w:r>
                  <w:proofErr w:type="spellEnd"/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59 1 02 00000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C5370A">
              <w:trPr>
                <w:trHeight w:val="887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59 1 02 92020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535183" w:rsidP="00EB25A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1616,321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1 541,2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535183" w:rsidP="00EB25A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1616,321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1 541,2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535183" w:rsidP="00EB25A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1616,321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1 541,2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Основное мероприятие «Обеспечение функций органов местного самоуправления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535183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1616,321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1 541,2</w:t>
                  </w:r>
                </w:p>
              </w:tc>
            </w:tr>
            <w:tr w:rsidR="00535183" w:rsidRPr="00843BBE" w:rsidTr="00C5370A">
              <w:trPr>
                <w:trHeight w:val="1035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5183" w:rsidRPr="00843BBE" w:rsidRDefault="009E3FFB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9E042B">
                    <w:rPr>
                      <w:rFonts w:cs="Arial"/>
                      <w:sz w:val="20"/>
                      <w:szCs w:val="20"/>
                    </w:rPr>
                    <w:t>Зарезервированные средства, связанные с особенностями исполнения бюджета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5183" w:rsidRPr="00843BBE" w:rsidRDefault="0053518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5183" w:rsidRPr="00843BBE" w:rsidRDefault="0053518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5183" w:rsidRPr="00843BBE" w:rsidRDefault="00535183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59 1 0170100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5183" w:rsidRPr="00843BBE" w:rsidRDefault="0053518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5183" w:rsidRPr="00843BBE" w:rsidRDefault="0053518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41,121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5183" w:rsidRPr="00843BBE" w:rsidRDefault="0053518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5183" w:rsidRPr="00843BBE" w:rsidRDefault="0053518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6D2C12" w:rsidRPr="00843BBE" w:rsidTr="00C5370A">
              <w:trPr>
                <w:trHeight w:val="1035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59 1 01 92010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1 049,8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1 049,8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1 049,8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59 1 01 92010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55AA0" w:rsidP="009E3FFB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50</w:t>
                  </w:r>
                  <w:r w:rsidR="009E3FFB">
                    <w:rPr>
                      <w:rFonts w:cs="Arial"/>
                      <w:sz w:val="20"/>
                      <w:szCs w:val="20"/>
                    </w:rPr>
                    <w:t>0</w:t>
                  </w:r>
                  <w:r>
                    <w:rPr>
                      <w:rFonts w:cs="Arial"/>
                      <w:sz w:val="20"/>
                      <w:szCs w:val="20"/>
                    </w:rPr>
                    <w:t>,</w:t>
                  </w:r>
                  <w:r w:rsidR="009E3FFB">
                    <w:rPr>
                      <w:rFonts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495,4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467,4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Расходы на обеспечение функций органов местного самоуправления Криничанского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59 101 92010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функций органов местного самоуправления Криничанского сельского поселения (Иные бюджетные ассигнования)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59 101 92010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9E3FFB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24,</w:t>
                  </w:r>
                  <w:r w:rsidR="009E3FFB">
                    <w:rPr>
                      <w:rFonts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24,0</w:t>
                  </w:r>
                </w:p>
              </w:tc>
            </w:tr>
            <w:tr w:rsidR="006D2C12" w:rsidRPr="00843BBE" w:rsidTr="00C5370A">
              <w:trPr>
                <w:trHeight w:val="293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55AA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47</w:t>
                  </w:r>
                  <w:r w:rsidR="00745202" w:rsidRPr="00843BBE">
                    <w:rPr>
                      <w:rFonts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417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55AA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47</w:t>
                  </w:r>
                  <w:r w:rsidR="00745202" w:rsidRPr="00843BBE">
                    <w:rPr>
                      <w:rFonts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417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A072F7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417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59 1 04 00000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A072F7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6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59 1 04 90200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A072F7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Подпрограмма «Осуществление мобилизационной и вневойсковой подготовки в Криничанского сельском поселении»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59 2 00 00000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Основное мероприятие «Осуществление первичного воинскогоучета»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59 2 01 00000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C5370A">
              <w:trPr>
                <w:trHeight w:val="1510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59 2 01 51180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67,2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67,2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67,2</w:t>
                  </w:r>
                </w:p>
              </w:tc>
            </w:tr>
            <w:tr w:rsidR="006D2C12" w:rsidRPr="00843BBE" w:rsidTr="00C5370A">
              <w:trPr>
                <w:trHeight w:val="302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59 2 01 51180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6,4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9,9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8A0C08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8A0C08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8A0C08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8A0C08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      </w:r>
                  <w:proofErr w:type="gramStart"/>
                  <w:r w:rsidRPr="00843BBE">
                    <w:rPr>
                      <w:rFonts w:cs="Arial"/>
                      <w:sz w:val="20"/>
                      <w:szCs w:val="20"/>
                    </w:rPr>
                    <w:t>.»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8A0C08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591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10 1 01 91430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DE574B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DE574B">
              <w:trPr>
                <w:trHeight w:val="42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3E71CD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985,04</w:t>
                  </w:r>
                  <w:r w:rsidR="00955C40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3E71CD" w:rsidP="00DE574B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980,04</w:t>
                  </w:r>
                  <w:r w:rsidR="00955C40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C5370A">
              <w:trPr>
                <w:trHeight w:val="788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24 0 00 00000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DE574B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980,04</w:t>
                  </w:r>
                  <w:r w:rsidR="00955C40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«Развитие дорожного хозяйства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24 1 00 00000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3E71CD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980,04</w:t>
                  </w:r>
                  <w:r w:rsidR="00955C40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24 1 02 00000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3E71CD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980,04</w:t>
                  </w:r>
                  <w:r w:rsidR="00955C40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24 1 02 91290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3E71CD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980,04</w:t>
                  </w:r>
                  <w:r w:rsidR="00955C40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C5370A">
              <w:trPr>
                <w:trHeight w:val="322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591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85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«Развитие градостроительной деятельности»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404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lastRenderedPageBreak/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Актуализация документов территориального планирования 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05 1 01 00000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05 1 01 90850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64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955C40" w:rsidP="00EB25AE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454,676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90,0</w:t>
                  </w:r>
                </w:p>
              </w:tc>
            </w:tr>
            <w:tr w:rsidR="006D2C12" w:rsidRPr="00843BBE" w:rsidTr="00C5370A">
              <w:trPr>
                <w:trHeight w:val="129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955C4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286,750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6D2C12" w:rsidRPr="00843BBE" w:rsidTr="00C5370A">
              <w:trPr>
                <w:trHeight w:val="817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программасельского поселения «Обеспечение доступным и комфортным жильем и коммунальными услугами населения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955C4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286,750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Подпрограмма«Создание условий для обеспечения качественными услугами ЖКХ населения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05 2 00 00000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955C40" w:rsidP="00955C4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286,750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05 2 01 00000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955C4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286,750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Мероприятия по обеспечению устойчивого развития инфраструктур</w:t>
                  </w:r>
                  <w:proofErr w:type="gramStart"/>
                  <w:r w:rsidRPr="00843BBE">
                    <w:rPr>
                      <w:rFonts w:cs="Arial"/>
                      <w:sz w:val="20"/>
                      <w:szCs w:val="20"/>
                    </w:rPr>
                    <w:t>ы(</w:t>
                  </w:r>
                  <w:proofErr w:type="gramEnd"/>
                  <w:r w:rsidRPr="00843BBE">
                    <w:rPr>
                      <w:rFonts w:cs="Arial"/>
                      <w:sz w:val="20"/>
                      <w:szCs w:val="20"/>
                    </w:rPr>
                    <w:t>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05 2 01 91370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955C4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286,750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A072F7" w:rsidP="00EB25A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145,6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«Благоустройство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07 0 00 00000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A072F7" w:rsidP="00EB25A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145,6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Подпрограмма «Уличное освещение»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07 1 00 00000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53,1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Финансовое обеспечение мероприятий в области уличного освещения»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07 1 01 00000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53,1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Мероприятия в области жилищно-коммунального хозяйства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07 1 01 90810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53,1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Подпрограмма «Организация и содержание мест захоронения»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07 2 00 00000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33,1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Содержание мест захоронения»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07 2 01 00000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33,1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Мероприятия в области жилищно-коммунального хозяйства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07 2 01 90810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Подпрограмма «Прочие мероприятия по благоустройству»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07 3 00 00000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955C4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81,726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Благоустройство территории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07 3 01 00000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955C40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C40" w:rsidRPr="00843BBE" w:rsidRDefault="00955C40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C40" w:rsidRPr="00843BBE" w:rsidRDefault="00955C4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C40" w:rsidRPr="00843BBE" w:rsidRDefault="00955C4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C40" w:rsidRPr="00843BBE" w:rsidRDefault="00955C40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07 3 01 78430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C40" w:rsidRPr="00843BBE" w:rsidRDefault="00955C4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C40" w:rsidRDefault="00955C4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22,326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5C40" w:rsidRPr="00843BBE" w:rsidRDefault="00955C4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5C40" w:rsidRPr="00843BBE" w:rsidRDefault="00955C40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Мероприятия в области жилищно-коммунального хозяйства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07 3 01 90810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lastRenderedPageBreak/>
                    <w:t xml:space="preserve">КУЛЬТУРА, КИНЕМАТОГРАФИЯ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3E71CD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2 9</w:t>
                  </w:r>
                  <w:r w:rsidR="003E71CD">
                    <w:rPr>
                      <w:rFonts w:cs="Arial"/>
                      <w:bCs/>
                      <w:sz w:val="20"/>
                      <w:szCs w:val="20"/>
                    </w:rPr>
                    <w:t>56</w:t>
                  </w: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2 820,2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3E71CD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2 9</w:t>
                  </w:r>
                  <w:r w:rsidR="003E71CD">
                    <w:rPr>
                      <w:rFonts w:cs="Arial"/>
                      <w:bCs/>
                      <w:sz w:val="20"/>
                      <w:szCs w:val="20"/>
                    </w:rPr>
                    <w:t>56</w:t>
                  </w: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2 820,2</w:t>
                  </w:r>
                </w:p>
              </w:tc>
            </w:tr>
            <w:tr w:rsidR="006D2C12" w:rsidRPr="00843BBE" w:rsidTr="004F3FE7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«Развитие культуры»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B7554C" w:rsidP="003E71CD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2 9</w:t>
                  </w:r>
                  <w:r w:rsidR="003E71CD">
                    <w:rPr>
                      <w:rFonts w:cs="Arial"/>
                      <w:bCs/>
                      <w:sz w:val="20"/>
                      <w:szCs w:val="20"/>
                    </w:rPr>
                    <w:t>56</w:t>
                  </w:r>
                  <w:r w:rsidR="00745202" w:rsidRPr="00843BBE">
                    <w:rPr>
                      <w:rFonts w:cs="Arial"/>
                      <w:bCs/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2 820,2</w:t>
                  </w:r>
                </w:p>
              </w:tc>
            </w:tr>
            <w:tr w:rsidR="006D2C12" w:rsidRPr="00843BBE" w:rsidTr="004F3FE7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Подпрограммы «Развитие культуры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3E71CD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2 9</w:t>
                  </w:r>
                  <w:r w:rsidR="003E71CD">
                    <w:rPr>
                      <w:rFonts w:cs="Arial"/>
                      <w:bCs/>
                      <w:sz w:val="20"/>
                      <w:szCs w:val="20"/>
                    </w:rPr>
                    <w:t>56</w:t>
                  </w: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2 820,2</w:t>
                  </w:r>
                </w:p>
              </w:tc>
            </w:tr>
            <w:tr w:rsidR="006D2C12" w:rsidRPr="00843BBE" w:rsidTr="004F3FE7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pStyle w:val="ConsPlusTitle"/>
                    <w:widowControl/>
                    <w:ind w:left="75" w:right="142"/>
                    <w:rPr>
                      <w:rFonts w:cs="Arial"/>
                      <w:b w:val="0"/>
                    </w:rPr>
                  </w:pPr>
                  <w:r w:rsidRPr="00843BBE">
                    <w:rPr>
                      <w:rFonts w:cs="Arial"/>
                      <w:b w:val="0"/>
                    </w:rPr>
                    <w:t>Основное мероприятие «Финансовое обеспечение деятельности МКУК «</w:t>
                  </w:r>
                  <w:proofErr w:type="spellStart"/>
                  <w:r w:rsidRPr="00843BBE">
                    <w:rPr>
                      <w:rFonts w:cs="Arial"/>
                      <w:b w:val="0"/>
                    </w:rPr>
                    <w:t>Криничанский</w:t>
                  </w:r>
                  <w:proofErr w:type="spellEnd"/>
                  <w:r w:rsidRPr="00843BBE">
                    <w:rPr>
                      <w:rFonts w:cs="Arial"/>
                      <w:b w:val="0"/>
                    </w:rPr>
                    <w:t xml:space="preserve"> культурно-досуговый центр»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11 1 01 00000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4B629B" w:rsidP="003E71CD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2606,6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2 400,1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2 455,7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(</w:t>
                  </w: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11 1 01 00590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1 621,6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1 621,6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1 621,6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11 1 01 00590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3E71CD" w:rsidP="004B629B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9</w:t>
                  </w:r>
                  <w:r w:rsidR="004B629B">
                    <w:rPr>
                      <w:rFonts w:cs="Arial"/>
                      <w:sz w:val="20"/>
                      <w:szCs w:val="20"/>
                    </w:rPr>
                    <w:t>40</w:t>
                  </w:r>
                  <w:r>
                    <w:rPr>
                      <w:rFonts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778,5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834,1</w:t>
                  </w:r>
                </w:p>
              </w:tc>
            </w:tr>
            <w:tr w:rsidR="00704B89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4B89" w:rsidRPr="00843BBE" w:rsidRDefault="00704B89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B89" w:rsidRPr="00843BBE" w:rsidRDefault="00704B8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B89" w:rsidRPr="00843BBE" w:rsidRDefault="00704B8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B89" w:rsidRPr="00843BBE" w:rsidRDefault="00704B89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11 1 01 20540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B89" w:rsidRPr="00843BBE" w:rsidRDefault="00704B8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B89" w:rsidRPr="00843BBE" w:rsidRDefault="00704B89" w:rsidP="00704B8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25,0,0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B89" w:rsidRPr="00843BBE" w:rsidRDefault="00704B8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B89" w:rsidRPr="00843BBE" w:rsidRDefault="00704B89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704B89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4B89" w:rsidRPr="00843BBE" w:rsidRDefault="00744D7B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Мероприятия в сфере культуры и кинематографии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B89" w:rsidRPr="00843BBE" w:rsidRDefault="00704B8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B89" w:rsidRPr="00843BBE" w:rsidRDefault="00704B8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B89" w:rsidRPr="00843BBE" w:rsidRDefault="00704B89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11 1 02 64860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B89" w:rsidRPr="00843BBE" w:rsidRDefault="00704B8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B89" w:rsidRPr="00843BBE" w:rsidRDefault="00704B8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B89" w:rsidRPr="00843BBE" w:rsidRDefault="002C3108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B89" w:rsidRPr="00843BBE" w:rsidRDefault="002C3108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15,0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Основное мероприятие "Финансовое обеспечение деятельности библиотек"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11 1 03 00590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349,5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349,5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349,5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Расходы на обеспечение деятельности (оказание услуг) муниципальных учреждений </w:t>
                  </w:r>
                </w:p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proofErr w:type="gramStart"/>
                  <w:r w:rsidRPr="00843BBE">
                    <w:rPr>
                      <w:rFonts w:cs="Arial"/>
                      <w:sz w:val="20"/>
                      <w:szCs w:val="20"/>
                    </w:rPr>
                    <w:t>(</w:t>
                  </w: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11 1 03 00590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337,5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337,5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337,5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11 1 03 00590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12,0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59 3 00 00000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lastRenderedPageBreak/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59 3 01 00000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Доплаты к пенсиям муниципальных служащих Криничанского сельского поселения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59 3 01 90470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«Развитие физической культуры и спорта»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Подпрограмма «Развитие физкультуры и спорта в Криничанского сельском поселении»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Обеспечение участия спортсменов в районных и областныхспортивных мероприятиях»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13 1 02 00000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302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Мероприятия в области физической культуры и спорта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13 1 02 90410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745202" w:rsidRPr="00071D77" w:rsidRDefault="00745202" w:rsidP="00F64D0B">
            <w:pPr>
              <w:jc w:val="center"/>
              <w:rPr>
                <w:rFonts w:cs="Arial"/>
              </w:rPr>
            </w:pPr>
          </w:p>
        </w:tc>
      </w:tr>
    </w:tbl>
    <w:p w:rsidR="00CA65C1" w:rsidRPr="00071D77" w:rsidRDefault="00CA65C1" w:rsidP="00745202">
      <w:pPr>
        <w:rPr>
          <w:rFonts w:cs="Arial"/>
        </w:rPr>
      </w:pPr>
    </w:p>
    <w:p w:rsidR="006A0FED" w:rsidRDefault="00C5370A" w:rsidP="003129D2">
      <w:pPr>
        <w:ind w:firstLine="709"/>
        <w:rPr>
          <w:rFonts w:cs="Arial"/>
        </w:rPr>
      </w:pPr>
      <w:r>
        <w:rPr>
          <w:rFonts w:cs="Arial"/>
        </w:rPr>
        <w:t>6</w:t>
      </w:r>
      <w:r w:rsidR="006A0FED" w:rsidRPr="00071D77">
        <w:rPr>
          <w:rFonts w:cs="Arial"/>
        </w:rPr>
        <w:t>)Приложение «</w:t>
      </w:r>
      <w:r w:rsidRPr="00071D77">
        <w:rPr>
          <w:rFonts w:cs="Arial"/>
        </w:rPr>
        <w:t>Распределение</w:t>
      </w:r>
      <w:r w:rsidR="006A0FED" w:rsidRPr="00071D77">
        <w:rPr>
          <w:rFonts w:cs="Arial"/>
        </w:rPr>
        <w:t xml:space="preserve"> бюджетных ассигнований по разделам, подразделам, целевым статьям (муниципальным программам Криничанского сельского поселения) группам видов расходов классификации расходов </w:t>
      </w:r>
      <w:proofErr w:type="spellStart"/>
      <w:r w:rsidR="006A0FED" w:rsidRPr="00071D77">
        <w:rPr>
          <w:rFonts w:cs="Arial"/>
        </w:rPr>
        <w:t>бюджетаКриничанского</w:t>
      </w:r>
      <w:proofErr w:type="spellEnd"/>
      <w:r w:rsidR="006A0FED" w:rsidRPr="00071D77">
        <w:rPr>
          <w:rFonts w:cs="Arial"/>
        </w:rPr>
        <w:t xml:space="preserve"> сельского поселения на 2018 год и на плановый период 2019 и 2020 годов</w:t>
      </w:r>
      <w:proofErr w:type="gramStart"/>
      <w:r w:rsidR="006A0FED" w:rsidRPr="00071D77">
        <w:rPr>
          <w:rFonts w:cs="Arial"/>
        </w:rPr>
        <w:t>»и</w:t>
      </w:r>
      <w:proofErr w:type="gramEnd"/>
      <w:r w:rsidR="006A0FED" w:rsidRPr="00071D77">
        <w:rPr>
          <w:rFonts w:cs="Arial"/>
        </w:rPr>
        <w:t>зложить в новой редакции</w:t>
      </w:r>
    </w:p>
    <w:p w:rsidR="00CA65C1" w:rsidRDefault="00CA65C1" w:rsidP="00C5370A">
      <w:pPr>
        <w:jc w:val="right"/>
        <w:rPr>
          <w:rFonts w:cs="Arial"/>
          <w:bCs/>
        </w:rPr>
      </w:pPr>
    </w:p>
    <w:p w:rsidR="00C5370A" w:rsidRPr="003129D2" w:rsidRDefault="00C5370A" w:rsidP="00CA65C1">
      <w:pPr>
        <w:jc w:val="center"/>
        <w:rPr>
          <w:rFonts w:cs="Arial"/>
          <w:bCs/>
          <w:sz w:val="20"/>
          <w:szCs w:val="20"/>
        </w:rPr>
      </w:pPr>
      <w:r w:rsidRPr="003129D2">
        <w:rPr>
          <w:rFonts w:cs="Arial"/>
          <w:bCs/>
          <w:sz w:val="20"/>
          <w:szCs w:val="20"/>
        </w:rPr>
        <w:t>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классификации расходов бюджета поселения на 2018 год и на плановый период 2019 и 2020 годов</w:t>
      </w:r>
    </w:p>
    <w:p w:rsidR="00CA65C1" w:rsidRPr="003129D2" w:rsidRDefault="00CA65C1" w:rsidP="00C5370A">
      <w:pPr>
        <w:jc w:val="right"/>
        <w:rPr>
          <w:rFonts w:cs="Arial"/>
          <w:bCs/>
          <w:sz w:val="20"/>
          <w:szCs w:val="20"/>
        </w:rPr>
      </w:pPr>
    </w:p>
    <w:p w:rsidR="00C5370A" w:rsidRPr="003129D2" w:rsidRDefault="00C5370A" w:rsidP="00C5370A">
      <w:pPr>
        <w:jc w:val="right"/>
        <w:rPr>
          <w:rFonts w:cs="Arial"/>
          <w:bCs/>
          <w:sz w:val="20"/>
          <w:szCs w:val="20"/>
        </w:rPr>
      </w:pPr>
      <w:r w:rsidRPr="003129D2">
        <w:rPr>
          <w:rFonts w:cs="Arial"/>
          <w:bCs/>
          <w:sz w:val="20"/>
          <w:szCs w:val="20"/>
        </w:rPr>
        <w:t>(тыс</w:t>
      </w:r>
      <w:proofErr w:type="gramStart"/>
      <w:r w:rsidRPr="003129D2">
        <w:rPr>
          <w:rFonts w:cs="Arial"/>
          <w:bCs/>
          <w:sz w:val="20"/>
          <w:szCs w:val="20"/>
        </w:rPr>
        <w:t>.р</w:t>
      </w:r>
      <w:proofErr w:type="gramEnd"/>
      <w:r w:rsidRPr="003129D2">
        <w:rPr>
          <w:rFonts w:cs="Arial"/>
          <w:bCs/>
          <w:sz w:val="20"/>
          <w:szCs w:val="20"/>
        </w:rPr>
        <w:t>ублей)</w:t>
      </w:r>
    </w:p>
    <w:tbl>
      <w:tblPr>
        <w:tblW w:w="14505" w:type="dxa"/>
        <w:tblInd w:w="106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883"/>
        <w:gridCol w:w="4975"/>
        <w:gridCol w:w="1984"/>
        <w:gridCol w:w="1276"/>
        <w:gridCol w:w="1276"/>
        <w:gridCol w:w="850"/>
        <w:gridCol w:w="993"/>
        <w:gridCol w:w="992"/>
        <w:gridCol w:w="1276"/>
      </w:tblGrid>
      <w:tr w:rsidR="0046466C" w:rsidRPr="00843BBE" w:rsidTr="00CA65C1">
        <w:trPr>
          <w:trHeight w:val="288"/>
        </w:trPr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№ </w:t>
            </w:r>
            <w:proofErr w:type="gramStart"/>
            <w:r w:rsidRPr="00843BBE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843BBE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49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843BBE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46466C" w:rsidRPr="00843BBE" w:rsidTr="00CA65C1">
        <w:trPr>
          <w:trHeight w:val="470"/>
        </w:trPr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46466C" w:rsidRPr="00843BBE" w:rsidTr="004F3FE7">
        <w:trPr>
          <w:trHeight w:val="27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D84C58" w:rsidP="007731E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7202,438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D81BC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</w:t>
            </w:r>
            <w:r w:rsidR="0046466C" w:rsidRPr="00843BBE">
              <w:rPr>
                <w:rFonts w:cs="Arial"/>
                <w:sz w:val="20"/>
                <w:szCs w:val="20"/>
              </w:rPr>
              <w:t>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6 406,4</w:t>
            </w:r>
          </w:p>
        </w:tc>
      </w:tr>
      <w:tr w:rsidR="0046466C" w:rsidRPr="00843BBE" w:rsidTr="004F3FE7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D84C58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291,750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46466C" w:rsidRPr="00843BBE" w:rsidTr="00CA65C1">
        <w:trPr>
          <w:trHeight w:val="79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Подпрограммы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D84C58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286,750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D84C58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286,750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D84C58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286,750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2C5F91" w:rsidP="008452F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167,926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</w:tr>
      <w:tr w:rsidR="0046466C" w:rsidRPr="00843BBE" w:rsidTr="00CA65C1">
        <w:trPr>
          <w:trHeight w:val="33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</w:tr>
      <w:tr w:rsidR="0046466C" w:rsidRPr="00843BBE" w:rsidTr="00CA65C1">
        <w:trPr>
          <w:trHeight w:val="288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843BBE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</w:tr>
      <w:tr w:rsidR="0046466C" w:rsidRPr="00843BBE" w:rsidTr="00CA65C1">
        <w:trPr>
          <w:trHeight w:val="597"/>
        </w:trPr>
        <w:tc>
          <w:tcPr>
            <w:tcW w:w="8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6466C" w:rsidRPr="00843BBE" w:rsidTr="00CA65C1">
        <w:trPr>
          <w:trHeight w:val="56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4F3FE7">
        <w:trPr>
          <w:trHeight w:val="5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8452F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4F3FE7">
        <w:trPr>
          <w:trHeight w:val="80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4F3FE7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EC25B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81,726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 xml:space="preserve">Благоустройство </w:t>
            </w:r>
            <w:r w:rsidRPr="00843BBE">
              <w:rPr>
                <w:rFonts w:cs="Arial"/>
                <w:sz w:val="20"/>
                <w:szCs w:val="20"/>
              </w:rPr>
              <w:lastRenderedPageBreak/>
              <w:t xml:space="preserve">территории </w:t>
            </w:r>
            <w:proofErr w:type="spellStart"/>
            <w:r w:rsidRPr="00843BBE">
              <w:rPr>
                <w:rFonts w:cs="Arial"/>
                <w:sz w:val="20"/>
                <w:szCs w:val="20"/>
              </w:rPr>
              <w:t>Криничанскогосельского</w:t>
            </w:r>
            <w:proofErr w:type="spellEnd"/>
            <w:r w:rsidRPr="00843BBE">
              <w:rPr>
                <w:rFonts w:cs="Arial"/>
                <w:sz w:val="20"/>
                <w:szCs w:val="20"/>
              </w:rPr>
              <w:t xml:space="preserve">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07 3 01 00000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EC25B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81,726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7D2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2C" w:rsidRPr="00843BBE" w:rsidRDefault="00467D2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2C" w:rsidRPr="00843BBE" w:rsidRDefault="00467D2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D2C" w:rsidRPr="00843BBE" w:rsidRDefault="00467D2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07 3 01 78430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D2C" w:rsidRPr="00843BBE" w:rsidRDefault="00467D2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D2C" w:rsidRPr="00843BBE" w:rsidRDefault="00467D2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D2C" w:rsidRPr="00843BBE" w:rsidRDefault="00467D2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D2C" w:rsidRDefault="00467D2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2C" w:rsidRPr="00843BBE" w:rsidRDefault="00467D2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2C" w:rsidRPr="00843BBE" w:rsidRDefault="00467D2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133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28174F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28174F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28174F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28174F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00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353D82" w:rsidP="001F41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2 764,6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2 820,2</w:t>
            </w:r>
          </w:p>
        </w:tc>
      </w:tr>
      <w:tr w:rsidR="0046466C" w:rsidRPr="00843BBE" w:rsidTr="00CA65C1">
        <w:trPr>
          <w:trHeight w:val="337"/>
        </w:trPr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4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культуры Криничанского сельского поселения»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353D82" w:rsidP="00353D8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2 764,6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2 820,2</w:t>
            </w:r>
          </w:p>
        </w:tc>
      </w:tr>
      <w:tr w:rsidR="0046466C" w:rsidRPr="00843BBE" w:rsidTr="00CA65C1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«Криничанского культурно-досуговый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353D82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2 400,1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2 455,7</w:t>
            </w:r>
          </w:p>
        </w:tc>
      </w:tr>
      <w:tr w:rsidR="0046466C" w:rsidRPr="00843BBE" w:rsidTr="00CA65C1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843BB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</w:tr>
      <w:tr w:rsidR="0046466C" w:rsidRPr="00843BBE" w:rsidTr="00CA65C1">
        <w:trPr>
          <w:trHeight w:val="28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BB2E8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9</w:t>
            </w:r>
            <w:r w:rsidR="00BB2E88">
              <w:rPr>
                <w:rFonts w:cs="Arial"/>
                <w:sz w:val="20"/>
                <w:szCs w:val="20"/>
              </w:rPr>
              <w:t>40</w:t>
            </w:r>
            <w:r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834,1</w:t>
            </w:r>
          </w:p>
        </w:tc>
      </w:tr>
      <w:tr w:rsidR="0046466C" w:rsidRPr="00843BBE" w:rsidTr="00CA65C1">
        <w:trPr>
          <w:trHeight w:val="737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11 1 01 64860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35" w:rsidRPr="00843BBE" w:rsidRDefault="001F4135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46466C" w:rsidRPr="00843BBE" w:rsidRDefault="001F4135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</w:t>
            </w:r>
            <w:r w:rsidR="0046466C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353D82" w:rsidRPr="00843BBE" w:rsidTr="00CA65C1">
        <w:trPr>
          <w:trHeight w:val="737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2" w:rsidRPr="00843BBE" w:rsidRDefault="00353D82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11 1 01 20540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353D8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5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"Финансовое обеспечение деятельности библиотек"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349,5</w:t>
            </w:r>
          </w:p>
        </w:tc>
      </w:tr>
      <w:tr w:rsidR="0046466C" w:rsidRPr="00843BBE" w:rsidTr="00CA65C1">
        <w:trPr>
          <w:trHeight w:val="11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sz w:val="20"/>
                <w:szCs w:val="20"/>
              </w:rPr>
              <w:t>(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337,5</w:t>
            </w:r>
          </w:p>
        </w:tc>
      </w:tr>
      <w:tr w:rsidR="0046466C" w:rsidRPr="00843BBE" w:rsidTr="00CA65C1">
        <w:trPr>
          <w:trHeight w:val="11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46466C" w:rsidRPr="00843BBE" w:rsidTr="00CA65C1">
        <w:trPr>
          <w:trHeight w:val="87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13 0 00 00000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областныхспортивных мероприятиях»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Муниципальная программа Криничанского сельского поселения «Дорожная деятельность в </w:t>
            </w:r>
            <w:r w:rsidRPr="00843BBE">
              <w:rPr>
                <w:rFonts w:cs="Arial"/>
                <w:sz w:val="20"/>
                <w:szCs w:val="20"/>
              </w:rPr>
              <w:lastRenderedPageBreak/>
              <w:t>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5B6008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980,04</w:t>
            </w:r>
            <w:r w:rsidR="009F511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868,2</w:t>
            </w:r>
          </w:p>
        </w:tc>
      </w:tr>
      <w:tr w:rsidR="0046466C" w:rsidRPr="00843BBE" w:rsidTr="00CA65C1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lastRenderedPageBreak/>
              <w:t>6.1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5B6008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980,04</w:t>
            </w:r>
            <w:r w:rsidR="009F511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868,2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5B6008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980,04</w:t>
            </w:r>
            <w:r w:rsidR="009F511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868,2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5B6008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980,04</w:t>
            </w:r>
            <w:r w:rsidR="009F511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868,2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9F5118" w:rsidP="009F511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2746</w:t>
            </w:r>
            <w:r w:rsidR="00616864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2 653,3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2 628,0</w:t>
            </w:r>
          </w:p>
        </w:tc>
      </w:tr>
      <w:tr w:rsidR="0046466C" w:rsidRPr="00843BBE" w:rsidTr="004F3FE7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9F5118" w:rsidP="00715A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2557,021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2 462,9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2 434,9</w:t>
            </w:r>
          </w:p>
        </w:tc>
      </w:tr>
      <w:tr w:rsidR="0046466C" w:rsidRPr="00843BBE" w:rsidTr="004F3FE7">
        <w:trPr>
          <w:trHeight w:val="2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46466C" w:rsidRPr="00843BBE" w:rsidTr="00CA65C1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7.1.2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9F5118" w:rsidP="0025533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1616,321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1 569,2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1 541,2</w:t>
            </w:r>
          </w:p>
        </w:tc>
      </w:tr>
      <w:tr w:rsidR="009F5118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18" w:rsidRPr="00843BBE" w:rsidRDefault="009F5118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E16DD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9E042B">
              <w:rPr>
                <w:rFonts w:cs="Arial"/>
                <w:sz w:val="20"/>
                <w:szCs w:val="20"/>
              </w:rPr>
              <w:t xml:space="preserve">Зарезервированные средства, связанные с особенностями исполнения бюджета  (Расходы на выплаты персоналу в целях обеспечения выполнения функций государственными </w:t>
            </w:r>
            <w:r w:rsidRPr="009E042B">
              <w:rPr>
                <w:rFonts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F5118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59 1 01 70100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F5118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F5118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F5118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118" w:rsidRPr="00843BBE" w:rsidRDefault="009F5118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F5118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F5118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</w:tr>
      <w:tr w:rsidR="0046466C" w:rsidRPr="00843BBE" w:rsidTr="00CA65C1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616864" w:rsidP="009E16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  <w:r w:rsidR="009E16DD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,</w:t>
            </w:r>
            <w:r w:rsidR="009E16D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467,4</w:t>
            </w:r>
          </w:p>
        </w:tc>
      </w:tr>
      <w:tr w:rsidR="0046466C" w:rsidRPr="00843BBE" w:rsidTr="00CA65C1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9E16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</w:t>
            </w:r>
            <w:r w:rsidR="009E16DD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24,0</w:t>
            </w:r>
          </w:p>
        </w:tc>
      </w:tr>
      <w:tr w:rsidR="0046466C" w:rsidRPr="00843BBE" w:rsidTr="00CA65C1">
        <w:trPr>
          <w:trHeight w:val="56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616864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78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616864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«Осуществление мобилизационной и вневойсковой подготовки в Криничанского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46466C" w:rsidRPr="00843BBE" w:rsidTr="00CA65C1">
        <w:trPr>
          <w:trHeight w:val="55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46466C" w:rsidRPr="00843BBE" w:rsidTr="00CA65C1">
        <w:trPr>
          <w:trHeight w:val="205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</w:tr>
      <w:tr w:rsidR="0046466C" w:rsidRPr="00843BBE" w:rsidTr="00CA65C1">
        <w:trPr>
          <w:trHeight w:val="103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9,9</w:t>
            </w:r>
          </w:p>
        </w:tc>
      </w:tr>
      <w:tr w:rsidR="0046466C" w:rsidRPr="00843BBE" w:rsidTr="00CA65C1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46466C" w:rsidRPr="00843BBE" w:rsidTr="00CA65C1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7.3.1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46466C" w:rsidRPr="00843BBE" w:rsidTr="00CA65C1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Криничанского сельского поселения </w:t>
            </w:r>
            <w:r w:rsidRPr="00843BBE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</w:tbl>
    <w:p w:rsidR="007E7BA3" w:rsidRPr="00071D77" w:rsidRDefault="007E7BA3" w:rsidP="003129D2">
      <w:pPr>
        <w:ind w:firstLine="709"/>
        <w:rPr>
          <w:rFonts w:cs="Arial"/>
        </w:rPr>
      </w:pPr>
      <w:r w:rsidRPr="00071D77">
        <w:rPr>
          <w:rFonts w:cs="Arial"/>
        </w:rPr>
        <w:t xml:space="preserve">2.Опубликовать настоящее решение в «Вестнике муниципальных правовых актов Криничанского сельского поселения </w:t>
      </w:r>
      <w:proofErr w:type="spellStart"/>
      <w:r w:rsidRPr="00071D77">
        <w:rPr>
          <w:rFonts w:cs="Arial"/>
        </w:rPr>
        <w:t>Россошанского</w:t>
      </w:r>
      <w:proofErr w:type="spellEnd"/>
      <w:r w:rsidRPr="00071D77">
        <w:rPr>
          <w:rFonts w:cs="Arial"/>
        </w:rPr>
        <w:t xml:space="preserve"> муниципального района Воронежской области».</w:t>
      </w:r>
    </w:p>
    <w:p w:rsidR="007E7BA3" w:rsidRPr="00071D77" w:rsidRDefault="007E7BA3" w:rsidP="003129D2">
      <w:pPr>
        <w:shd w:val="clear" w:color="auto" w:fill="FFFFFF"/>
        <w:ind w:firstLine="709"/>
        <w:rPr>
          <w:rFonts w:cs="Arial"/>
        </w:rPr>
      </w:pPr>
      <w:r w:rsidRPr="00071D77">
        <w:rPr>
          <w:rFonts w:cs="Arial"/>
        </w:rPr>
        <w:t xml:space="preserve">3. Настоящее решение вступает в силу со дня его официального опубликования. </w:t>
      </w:r>
    </w:p>
    <w:p w:rsidR="007E7BA3" w:rsidRPr="00071D77" w:rsidRDefault="007E7BA3" w:rsidP="003129D2">
      <w:pPr>
        <w:shd w:val="clear" w:color="auto" w:fill="FFFFFF"/>
        <w:ind w:firstLine="709"/>
        <w:rPr>
          <w:rFonts w:cs="Arial"/>
        </w:rPr>
      </w:pPr>
      <w:r w:rsidRPr="00071D77">
        <w:rPr>
          <w:rFonts w:cs="Arial"/>
        </w:rPr>
        <w:t>4.</w:t>
      </w:r>
      <w:proofErr w:type="gramStart"/>
      <w:r w:rsidRPr="00071D77">
        <w:rPr>
          <w:rFonts w:cs="Arial"/>
        </w:rPr>
        <w:t>Контроль за</w:t>
      </w:r>
      <w:proofErr w:type="gramEnd"/>
      <w:r w:rsidRPr="00071D77">
        <w:rPr>
          <w:rFonts w:cs="Arial"/>
        </w:rPr>
        <w:t xml:space="preserve"> выполнением настоящего решения возложить на главу Криничанского сельского поселения О.П. Шевченко</w:t>
      </w:r>
      <w:r w:rsidR="006045CD" w:rsidRPr="00071D77">
        <w:rPr>
          <w:rFonts w:cs="Arial"/>
        </w:rPr>
        <w:t>.</w:t>
      </w:r>
    </w:p>
    <w:p w:rsidR="00A96FFF" w:rsidRPr="00071D77" w:rsidRDefault="00A96FFF" w:rsidP="003129D2">
      <w:pPr>
        <w:shd w:val="clear" w:color="auto" w:fill="FFFFFF"/>
        <w:ind w:firstLine="709"/>
        <w:rPr>
          <w:rFonts w:cs="Arial"/>
        </w:rPr>
      </w:pPr>
    </w:p>
    <w:tbl>
      <w:tblPr>
        <w:tblW w:w="0" w:type="auto"/>
        <w:tblInd w:w="1674" w:type="dxa"/>
        <w:tblLook w:val="04A0" w:firstRow="1" w:lastRow="0" w:firstColumn="1" w:lastColumn="0" w:noHBand="0" w:noVBand="1"/>
      </w:tblPr>
      <w:tblGrid>
        <w:gridCol w:w="3537"/>
        <w:gridCol w:w="5812"/>
        <w:gridCol w:w="2126"/>
      </w:tblGrid>
      <w:tr w:rsidR="004D0BAB" w:rsidRPr="00071D77" w:rsidTr="003129D2">
        <w:tc>
          <w:tcPr>
            <w:tcW w:w="3537" w:type="dxa"/>
            <w:shd w:val="clear" w:color="auto" w:fill="auto"/>
          </w:tcPr>
          <w:p w:rsidR="004D0BAB" w:rsidRPr="00071D77" w:rsidRDefault="003F0C04" w:rsidP="0086019D">
            <w:pPr>
              <w:pStyle w:val="21"/>
              <w:tabs>
                <w:tab w:val="left" w:pos="8760"/>
              </w:tabs>
              <w:ind w:firstLine="0"/>
              <w:rPr>
                <w:rFonts w:cs="Arial"/>
                <w:sz w:val="24"/>
              </w:rPr>
            </w:pPr>
            <w:r w:rsidRPr="00071D77">
              <w:rPr>
                <w:rFonts w:cs="Arial"/>
                <w:sz w:val="24"/>
              </w:rPr>
              <w:t xml:space="preserve">Глава </w:t>
            </w:r>
            <w:r w:rsidR="004D0BAB" w:rsidRPr="00071D77">
              <w:rPr>
                <w:rFonts w:cs="Arial"/>
                <w:sz w:val="24"/>
              </w:rPr>
              <w:t>Криничанского сельского поселения</w:t>
            </w:r>
          </w:p>
        </w:tc>
        <w:tc>
          <w:tcPr>
            <w:tcW w:w="5812" w:type="dxa"/>
            <w:shd w:val="clear" w:color="auto" w:fill="auto"/>
          </w:tcPr>
          <w:p w:rsidR="004D0BAB" w:rsidRPr="00071D77" w:rsidRDefault="004D0BAB" w:rsidP="0086019D">
            <w:pPr>
              <w:pStyle w:val="21"/>
              <w:tabs>
                <w:tab w:val="left" w:pos="8760"/>
              </w:tabs>
              <w:ind w:firstLine="0"/>
              <w:rPr>
                <w:rFonts w:cs="Arial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BAB" w:rsidRPr="00071D77" w:rsidRDefault="004D0BAB" w:rsidP="0086019D">
            <w:pPr>
              <w:pStyle w:val="21"/>
              <w:tabs>
                <w:tab w:val="left" w:pos="8760"/>
              </w:tabs>
              <w:ind w:firstLine="0"/>
              <w:rPr>
                <w:rFonts w:cs="Arial"/>
                <w:sz w:val="24"/>
              </w:rPr>
            </w:pPr>
            <w:r w:rsidRPr="00071D77">
              <w:rPr>
                <w:rFonts w:cs="Arial"/>
                <w:sz w:val="24"/>
              </w:rPr>
              <w:t>О.П. Шевченко</w:t>
            </w:r>
          </w:p>
        </w:tc>
      </w:tr>
    </w:tbl>
    <w:p w:rsidR="00271186" w:rsidRPr="00071D77" w:rsidRDefault="00271186" w:rsidP="003129D2">
      <w:pPr>
        <w:ind w:left="5387" w:firstLine="0"/>
        <w:rPr>
          <w:rFonts w:cs="Arial"/>
        </w:rPr>
      </w:pPr>
    </w:p>
    <w:sectPr w:rsidR="00271186" w:rsidRPr="00071D77" w:rsidSect="00CA65C1">
      <w:pgSz w:w="16838" w:h="11906" w:orient="landscape" w:code="9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86D" w:rsidRDefault="00E7486D" w:rsidP="004D0BAB">
      <w:r>
        <w:separator/>
      </w:r>
    </w:p>
  </w:endnote>
  <w:endnote w:type="continuationSeparator" w:id="0">
    <w:p w:rsidR="00E7486D" w:rsidRDefault="00E7486D" w:rsidP="004D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86D" w:rsidRDefault="00E7486D" w:rsidP="004D0BAB">
      <w:r>
        <w:separator/>
      </w:r>
    </w:p>
  </w:footnote>
  <w:footnote w:type="continuationSeparator" w:id="0">
    <w:p w:rsidR="00E7486D" w:rsidRDefault="00E7486D" w:rsidP="004D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4805657"/>
    <w:multiLevelType w:val="hybridMultilevel"/>
    <w:tmpl w:val="83C46C44"/>
    <w:lvl w:ilvl="0" w:tplc="1876BC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1571DE"/>
    <w:multiLevelType w:val="hybridMultilevel"/>
    <w:tmpl w:val="04DE134C"/>
    <w:lvl w:ilvl="0" w:tplc="9EA0EB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F1580A"/>
    <w:multiLevelType w:val="hybridMultilevel"/>
    <w:tmpl w:val="DF508336"/>
    <w:lvl w:ilvl="0" w:tplc="391AE3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">
    <w:nsid w:val="0B9041F4"/>
    <w:multiLevelType w:val="hybridMultilevel"/>
    <w:tmpl w:val="D29AD94C"/>
    <w:lvl w:ilvl="0" w:tplc="A84E3C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1167E59"/>
    <w:multiLevelType w:val="hybridMultilevel"/>
    <w:tmpl w:val="48E613DC"/>
    <w:lvl w:ilvl="0" w:tplc="CE0E97BA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886448E"/>
    <w:multiLevelType w:val="hybridMultilevel"/>
    <w:tmpl w:val="30C094E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D511A5"/>
    <w:multiLevelType w:val="hybridMultilevel"/>
    <w:tmpl w:val="B3649090"/>
    <w:lvl w:ilvl="0" w:tplc="5890E8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3">
    <w:nsid w:val="534E1A6F"/>
    <w:multiLevelType w:val="hybridMultilevel"/>
    <w:tmpl w:val="A754C8EC"/>
    <w:lvl w:ilvl="0" w:tplc="B288AFB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D9204B"/>
    <w:multiLevelType w:val="hybridMultilevel"/>
    <w:tmpl w:val="16E01366"/>
    <w:lvl w:ilvl="0" w:tplc="0419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</w:lvl>
  </w:abstractNum>
  <w:abstractNum w:abstractNumId="27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9">
    <w:nsid w:val="68A545F4"/>
    <w:multiLevelType w:val="hybridMultilevel"/>
    <w:tmpl w:val="68FA9BEC"/>
    <w:lvl w:ilvl="0" w:tplc="26BC638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1">
    <w:nsid w:val="69FC41BC"/>
    <w:multiLevelType w:val="hybridMultilevel"/>
    <w:tmpl w:val="3B746590"/>
    <w:lvl w:ilvl="0" w:tplc="B074FBDE">
      <w:start w:val="1"/>
      <w:numFmt w:val="decimal"/>
      <w:lvlText w:val="%1)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07C0C44"/>
    <w:multiLevelType w:val="hybridMultilevel"/>
    <w:tmpl w:val="624C992E"/>
    <w:lvl w:ilvl="0" w:tplc="6D408E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1"/>
  </w:num>
  <w:num w:numId="2">
    <w:abstractNumId w:val="34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"/>
  </w:num>
  <w:num w:numId="6">
    <w:abstractNumId w:val="13"/>
  </w:num>
  <w:num w:numId="7">
    <w:abstractNumId w:val="11"/>
  </w:num>
  <w:num w:numId="8">
    <w:abstractNumId w:val="35"/>
  </w:num>
  <w:num w:numId="9">
    <w:abstractNumId w:val="3"/>
  </w:num>
  <w:num w:numId="10">
    <w:abstractNumId w:val="21"/>
  </w:num>
  <w:num w:numId="11">
    <w:abstractNumId w:val="4"/>
  </w:num>
  <w:num w:numId="12">
    <w:abstractNumId w:val="37"/>
  </w:num>
  <w:num w:numId="13">
    <w:abstractNumId w:val="32"/>
  </w:num>
  <w:num w:numId="14">
    <w:abstractNumId w:val="18"/>
  </w:num>
  <w:num w:numId="15">
    <w:abstractNumId w:val="8"/>
  </w:num>
  <w:num w:numId="16">
    <w:abstractNumId w:val="27"/>
  </w:num>
  <w:num w:numId="17">
    <w:abstractNumId w:val="24"/>
  </w:num>
  <w:num w:numId="18">
    <w:abstractNumId w:val="12"/>
  </w:num>
  <w:num w:numId="19">
    <w:abstractNumId w:val="1"/>
  </w:num>
  <w:num w:numId="20">
    <w:abstractNumId w:val="36"/>
  </w:num>
  <w:num w:numId="21">
    <w:abstractNumId w:val="14"/>
  </w:num>
  <w:num w:numId="22">
    <w:abstractNumId w:val="33"/>
  </w:num>
  <w:num w:numId="23">
    <w:abstractNumId w:val="25"/>
  </w:num>
  <w:num w:numId="24">
    <w:abstractNumId w:val="9"/>
  </w:num>
  <w:num w:numId="25">
    <w:abstractNumId w:val="7"/>
  </w:num>
  <w:num w:numId="26">
    <w:abstractNumId w:val="30"/>
  </w:num>
  <w:num w:numId="27">
    <w:abstractNumId w:val="0"/>
  </w:num>
  <w:num w:numId="28">
    <w:abstractNumId w:val="20"/>
  </w:num>
  <w:num w:numId="29">
    <w:abstractNumId w:val="6"/>
  </w:num>
  <w:num w:numId="30">
    <w:abstractNumId w:val="22"/>
  </w:num>
  <w:num w:numId="31">
    <w:abstractNumId w:val="16"/>
  </w:num>
  <w:num w:numId="32">
    <w:abstractNumId w:val="19"/>
  </w:num>
  <w:num w:numId="33">
    <w:abstractNumId w:val="10"/>
  </w:num>
  <w:num w:numId="34">
    <w:abstractNumId w:val="17"/>
  </w:num>
  <w:num w:numId="35">
    <w:abstractNumId w:val="15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535"/>
    <w:rsid w:val="0000065E"/>
    <w:rsid w:val="00000F1E"/>
    <w:rsid w:val="00003852"/>
    <w:rsid w:val="00004960"/>
    <w:rsid w:val="00004D4C"/>
    <w:rsid w:val="00006E9A"/>
    <w:rsid w:val="000078CD"/>
    <w:rsid w:val="00010049"/>
    <w:rsid w:val="000108F9"/>
    <w:rsid w:val="0001280A"/>
    <w:rsid w:val="000136C9"/>
    <w:rsid w:val="00015C16"/>
    <w:rsid w:val="00020269"/>
    <w:rsid w:val="00022015"/>
    <w:rsid w:val="00023676"/>
    <w:rsid w:val="00025EEB"/>
    <w:rsid w:val="00026482"/>
    <w:rsid w:val="000277ED"/>
    <w:rsid w:val="00030E7D"/>
    <w:rsid w:val="000315DE"/>
    <w:rsid w:val="000328A2"/>
    <w:rsid w:val="0003497D"/>
    <w:rsid w:val="000357BD"/>
    <w:rsid w:val="00035B66"/>
    <w:rsid w:val="0004035F"/>
    <w:rsid w:val="000414DF"/>
    <w:rsid w:val="00042BCE"/>
    <w:rsid w:val="000430DB"/>
    <w:rsid w:val="00044929"/>
    <w:rsid w:val="00044E0B"/>
    <w:rsid w:val="00044F51"/>
    <w:rsid w:val="00045F99"/>
    <w:rsid w:val="000461FF"/>
    <w:rsid w:val="000518B5"/>
    <w:rsid w:val="00052023"/>
    <w:rsid w:val="00053911"/>
    <w:rsid w:val="00055225"/>
    <w:rsid w:val="00056890"/>
    <w:rsid w:val="000600D7"/>
    <w:rsid w:val="000601BA"/>
    <w:rsid w:val="00061BB2"/>
    <w:rsid w:val="00061E98"/>
    <w:rsid w:val="00064D67"/>
    <w:rsid w:val="0006667F"/>
    <w:rsid w:val="00066B4A"/>
    <w:rsid w:val="00070E0E"/>
    <w:rsid w:val="00071D77"/>
    <w:rsid w:val="00071F10"/>
    <w:rsid w:val="00075E66"/>
    <w:rsid w:val="00076430"/>
    <w:rsid w:val="00076469"/>
    <w:rsid w:val="0007658A"/>
    <w:rsid w:val="00076824"/>
    <w:rsid w:val="000770FD"/>
    <w:rsid w:val="00080568"/>
    <w:rsid w:val="00081C9E"/>
    <w:rsid w:val="000826E0"/>
    <w:rsid w:val="00082B20"/>
    <w:rsid w:val="00083127"/>
    <w:rsid w:val="00083B68"/>
    <w:rsid w:val="0008408F"/>
    <w:rsid w:val="00085430"/>
    <w:rsid w:val="00085988"/>
    <w:rsid w:val="000863E1"/>
    <w:rsid w:val="000873E9"/>
    <w:rsid w:val="000941FA"/>
    <w:rsid w:val="00095287"/>
    <w:rsid w:val="00095BE8"/>
    <w:rsid w:val="000A5190"/>
    <w:rsid w:val="000B0F93"/>
    <w:rsid w:val="000B2A94"/>
    <w:rsid w:val="000B43A2"/>
    <w:rsid w:val="000B6156"/>
    <w:rsid w:val="000B7DBE"/>
    <w:rsid w:val="000C664A"/>
    <w:rsid w:val="000C752F"/>
    <w:rsid w:val="000C7AF6"/>
    <w:rsid w:val="000D01E3"/>
    <w:rsid w:val="000D0BAA"/>
    <w:rsid w:val="000D0C32"/>
    <w:rsid w:val="000D1502"/>
    <w:rsid w:val="000D25A2"/>
    <w:rsid w:val="000D5AD2"/>
    <w:rsid w:val="000D7880"/>
    <w:rsid w:val="000E210E"/>
    <w:rsid w:val="000E2163"/>
    <w:rsid w:val="000E33BE"/>
    <w:rsid w:val="000E5124"/>
    <w:rsid w:val="000E666B"/>
    <w:rsid w:val="000E6A54"/>
    <w:rsid w:val="000E71DD"/>
    <w:rsid w:val="000F03D9"/>
    <w:rsid w:val="000F36A9"/>
    <w:rsid w:val="000F6F25"/>
    <w:rsid w:val="000F709C"/>
    <w:rsid w:val="000F7104"/>
    <w:rsid w:val="000F76CD"/>
    <w:rsid w:val="001015C1"/>
    <w:rsid w:val="0010171D"/>
    <w:rsid w:val="00101FE8"/>
    <w:rsid w:val="00103A13"/>
    <w:rsid w:val="00103D0E"/>
    <w:rsid w:val="001044D5"/>
    <w:rsid w:val="0010520D"/>
    <w:rsid w:val="00105F0D"/>
    <w:rsid w:val="00106189"/>
    <w:rsid w:val="001068AE"/>
    <w:rsid w:val="001072DB"/>
    <w:rsid w:val="001128A2"/>
    <w:rsid w:val="00112BFF"/>
    <w:rsid w:val="001152F1"/>
    <w:rsid w:val="001155FE"/>
    <w:rsid w:val="00120857"/>
    <w:rsid w:val="001213F2"/>
    <w:rsid w:val="001223B4"/>
    <w:rsid w:val="0012513A"/>
    <w:rsid w:val="00132405"/>
    <w:rsid w:val="001334D5"/>
    <w:rsid w:val="00137B50"/>
    <w:rsid w:val="00141290"/>
    <w:rsid w:val="001426AD"/>
    <w:rsid w:val="0014769D"/>
    <w:rsid w:val="00151069"/>
    <w:rsid w:val="0015347E"/>
    <w:rsid w:val="00153529"/>
    <w:rsid w:val="001537CE"/>
    <w:rsid w:val="0015447C"/>
    <w:rsid w:val="00155F84"/>
    <w:rsid w:val="0015669A"/>
    <w:rsid w:val="00156E57"/>
    <w:rsid w:val="001614B1"/>
    <w:rsid w:val="001636A0"/>
    <w:rsid w:val="001674F3"/>
    <w:rsid w:val="00171F2C"/>
    <w:rsid w:val="00172700"/>
    <w:rsid w:val="00172F44"/>
    <w:rsid w:val="00175564"/>
    <w:rsid w:val="00181450"/>
    <w:rsid w:val="00185E3B"/>
    <w:rsid w:val="0018626C"/>
    <w:rsid w:val="00187754"/>
    <w:rsid w:val="00191E6C"/>
    <w:rsid w:val="00195A96"/>
    <w:rsid w:val="00196AF7"/>
    <w:rsid w:val="00196B8E"/>
    <w:rsid w:val="00196C27"/>
    <w:rsid w:val="001A1757"/>
    <w:rsid w:val="001A1E46"/>
    <w:rsid w:val="001A3CE4"/>
    <w:rsid w:val="001A7A58"/>
    <w:rsid w:val="001B02B2"/>
    <w:rsid w:val="001B1F97"/>
    <w:rsid w:val="001B24FB"/>
    <w:rsid w:val="001B3676"/>
    <w:rsid w:val="001B4BA4"/>
    <w:rsid w:val="001C003B"/>
    <w:rsid w:val="001C0635"/>
    <w:rsid w:val="001C0B94"/>
    <w:rsid w:val="001C0BC4"/>
    <w:rsid w:val="001C1D76"/>
    <w:rsid w:val="001C2CD5"/>
    <w:rsid w:val="001C4C4E"/>
    <w:rsid w:val="001C78A7"/>
    <w:rsid w:val="001D04BC"/>
    <w:rsid w:val="001D2111"/>
    <w:rsid w:val="001D3E94"/>
    <w:rsid w:val="001D4430"/>
    <w:rsid w:val="001D4F51"/>
    <w:rsid w:val="001D5BA2"/>
    <w:rsid w:val="001E2166"/>
    <w:rsid w:val="001E37A2"/>
    <w:rsid w:val="001E6C55"/>
    <w:rsid w:val="001E6DE1"/>
    <w:rsid w:val="001F007A"/>
    <w:rsid w:val="001F0241"/>
    <w:rsid w:val="001F0262"/>
    <w:rsid w:val="001F0278"/>
    <w:rsid w:val="001F1459"/>
    <w:rsid w:val="001F18BE"/>
    <w:rsid w:val="001F203A"/>
    <w:rsid w:val="001F2B7F"/>
    <w:rsid w:val="001F4135"/>
    <w:rsid w:val="001F76C6"/>
    <w:rsid w:val="001F7ED1"/>
    <w:rsid w:val="00206336"/>
    <w:rsid w:val="002066F2"/>
    <w:rsid w:val="00206D38"/>
    <w:rsid w:val="00207E0F"/>
    <w:rsid w:val="002103E5"/>
    <w:rsid w:val="002116E1"/>
    <w:rsid w:val="00212D85"/>
    <w:rsid w:val="00213FBD"/>
    <w:rsid w:val="0021402B"/>
    <w:rsid w:val="002202CD"/>
    <w:rsid w:val="00222BB1"/>
    <w:rsid w:val="002244EB"/>
    <w:rsid w:val="00225189"/>
    <w:rsid w:val="002260ED"/>
    <w:rsid w:val="00227845"/>
    <w:rsid w:val="00230147"/>
    <w:rsid w:val="002303F4"/>
    <w:rsid w:val="00232FBA"/>
    <w:rsid w:val="002347CB"/>
    <w:rsid w:val="00236D5C"/>
    <w:rsid w:val="00236EAF"/>
    <w:rsid w:val="002375C9"/>
    <w:rsid w:val="002408FF"/>
    <w:rsid w:val="00240F34"/>
    <w:rsid w:val="00240FCD"/>
    <w:rsid w:val="00242FD7"/>
    <w:rsid w:val="0024555D"/>
    <w:rsid w:val="002463FB"/>
    <w:rsid w:val="002470C7"/>
    <w:rsid w:val="00247E07"/>
    <w:rsid w:val="0025026A"/>
    <w:rsid w:val="00250504"/>
    <w:rsid w:val="00250A54"/>
    <w:rsid w:val="00250A9D"/>
    <w:rsid w:val="00250F2F"/>
    <w:rsid w:val="00251663"/>
    <w:rsid w:val="00251B9B"/>
    <w:rsid w:val="00252B69"/>
    <w:rsid w:val="00252DDC"/>
    <w:rsid w:val="002548A1"/>
    <w:rsid w:val="0025533A"/>
    <w:rsid w:val="00255603"/>
    <w:rsid w:val="00255E98"/>
    <w:rsid w:val="00257BBA"/>
    <w:rsid w:val="00260FEA"/>
    <w:rsid w:val="0026224F"/>
    <w:rsid w:val="00262EA5"/>
    <w:rsid w:val="002632AD"/>
    <w:rsid w:val="00263A39"/>
    <w:rsid w:val="00265588"/>
    <w:rsid w:val="002663B8"/>
    <w:rsid w:val="00267EAA"/>
    <w:rsid w:val="00271186"/>
    <w:rsid w:val="002726BC"/>
    <w:rsid w:val="00274F91"/>
    <w:rsid w:val="002752F9"/>
    <w:rsid w:val="00275950"/>
    <w:rsid w:val="00277730"/>
    <w:rsid w:val="00281303"/>
    <w:rsid w:val="0028172D"/>
    <w:rsid w:val="0028174F"/>
    <w:rsid w:val="00281DD3"/>
    <w:rsid w:val="00285E23"/>
    <w:rsid w:val="00286872"/>
    <w:rsid w:val="00287355"/>
    <w:rsid w:val="002944A5"/>
    <w:rsid w:val="002953DE"/>
    <w:rsid w:val="002953E0"/>
    <w:rsid w:val="00297DF1"/>
    <w:rsid w:val="002A030A"/>
    <w:rsid w:val="002A17C0"/>
    <w:rsid w:val="002A23D3"/>
    <w:rsid w:val="002A3AE1"/>
    <w:rsid w:val="002A5E02"/>
    <w:rsid w:val="002A6ECE"/>
    <w:rsid w:val="002A7726"/>
    <w:rsid w:val="002B03F3"/>
    <w:rsid w:val="002B1AAA"/>
    <w:rsid w:val="002B3211"/>
    <w:rsid w:val="002B64A7"/>
    <w:rsid w:val="002B7454"/>
    <w:rsid w:val="002C1AF0"/>
    <w:rsid w:val="002C1F5A"/>
    <w:rsid w:val="002C3108"/>
    <w:rsid w:val="002C449E"/>
    <w:rsid w:val="002C5406"/>
    <w:rsid w:val="002C55B8"/>
    <w:rsid w:val="002C5F91"/>
    <w:rsid w:val="002C7A19"/>
    <w:rsid w:val="002D01F6"/>
    <w:rsid w:val="002D3FB6"/>
    <w:rsid w:val="002D46E0"/>
    <w:rsid w:val="002D7CEB"/>
    <w:rsid w:val="002D7D73"/>
    <w:rsid w:val="002E0103"/>
    <w:rsid w:val="002E12B3"/>
    <w:rsid w:val="002E379D"/>
    <w:rsid w:val="002E3A9A"/>
    <w:rsid w:val="002E49C3"/>
    <w:rsid w:val="002F2269"/>
    <w:rsid w:val="002F3468"/>
    <w:rsid w:val="002F4F7B"/>
    <w:rsid w:val="002F5DA3"/>
    <w:rsid w:val="002F6328"/>
    <w:rsid w:val="002F7418"/>
    <w:rsid w:val="00300E0D"/>
    <w:rsid w:val="00302D57"/>
    <w:rsid w:val="00306B23"/>
    <w:rsid w:val="00306E5F"/>
    <w:rsid w:val="00310A9E"/>
    <w:rsid w:val="00310F68"/>
    <w:rsid w:val="00311488"/>
    <w:rsid w:val="00312480"/>
    <w:rsid w:val="003129D2"/>
    <w:rsid w:val="00313A07"/>
    <w:rsid w:val="0031611C"/>
    <w:rsid w:val="003168D8"/>
    <w:rsid w:val="0031703E"/>
    <w:rsid w:val="00317331"/>
    <w:rsid w:val="00321005"/>
    <w:rsid w:val="0032470A"/>
    <w:rsid w:val="00326F49"/>
    <w:rsid w:val="00327096"/>
    <w:rsid w:val="00327335"/>
    <w:rsid w:val="003274A0"/>
    <w:rsid w:val="00327D22"/>
    <w:rsid w:val="0033066C"/>
    <w:rsid w:val="00330CEC"/>
    <w:rsid w:val="0033157D"/>
    <w:rsid w:val="003315E7"/>
    <w:rsid w:val="00332C67"/>
    <w:rsid w:val="00333917"/>
    <w:rsid w:val="003349B7"/>
    <w:rsid w:val="003351D4"/>
    <w:rsid w:val="0033571F"/>
    <w:rsid w:val="00335B7F"/>
    <w:rsid w:val="00341EDB"/>
    <w:rsid w:val="00342270"/>
    <w:rsid w:val="003422FD"/>
    <w:rsid w:val="00342B06"/>
    <w:rsid w:val="00342B85"/>
    <w:rsid w:val="00344C26"/>
    <w:rsid w:val="003458E0"/>
    <w:rsid w:val="00347912"/>
    <w:rsid w:val="00347917"/>
    <w:rsid w:val="00353D82"/>
    <w:rsid w:val="003567B1"/>
    <w:rsid w:val="00357C5F"/>
    <w:rsid w:val="00360BC4"/>
    <w:rsid w:val="00360EA5"/>
    <w:rsid w:val="00361E25"/>
    <w:rsid w:val="003627C8"/>
    <w:rsid w:val="00363831"/>
    <w:rsid w:val="00363FBD"/>
    <w:rsid w:val="003651C1"/>
    <w:rsid w:val="00367542"/>
    <w:rsid w:val="00370E1E"/>
    <w:rsid w:val="003715A8"/>
    <w:rsid w:val="003738B0"/>
    <w:rsid w:val="003758A1"/>
    <w:rsid w:val="00376EB7"/>
    <w:rsid w:val="00380712"/>
    <w:rsid w:val="003828BA"/>
    <w:rsid w:val="00382E34"/>
    <w:rsid w:val="003831B3"/>
    <w:rsid w:val="00384107"/>
    <w:rsid w:val="00384DC6"/>
    <w:rsid w:val="003858B3"/>
    <w:rsid w:val="00386369"/>
    <w:rsid w:val="00386AC7"/>
    <w:rsid w:val="00387E3F"/>
    <w:rsid w:val="00391C80"/>
    <w:rsid w:val="00392BAB"/>
    <w:rsid w:val="00396A5F"/>
    <w:rsid w:val="003A078F"/>
    <w:rsid w:val="003A0908"/>
    <w:rsid w:val="003A0C95"/>
    <w:rsid w:val="003A0CCE"/>
    <w:rsid w:val="003A3582"/>
    <w:rsid w:val="003A4C32"/>
    <w:rsid w:val="003A6005"/>
    <w:rsid w:val="003B3477"/>
    <w:rsid w:val="003B4056"/>
    <w:rsid w:val="003B4AB1"/>
    <w:rsid w:val="003B5243"/>
    <w:rsid w:val="003B7FA7"/>
    <w:rsid w:val="003C05D5"/>
    <w:rsid w:val="003C3E85"/>
    <w:rsid w:val="003C464D"/>
    <w:rsid w:val="003C4BDC"/>
    <w:rsid w:val="003C69AB"/>
    <w:rsid w:val="003C6B7E"/>
    <w:rsid w:val="003D26D2"/>
    <w:rsid w:val="003D2AEE"/>
    <w:rsid w:val="003D3491"/>
    <w:rsid w:val="003D3681"/>
    <w:rsid w:val="003D5672"/>
    <w:rsid w:val="003D5FE0"/>
    <w:rsid w:val="003D640D"/>
    <w:rsid w:val="003E0533"/>
    <w:rsid w:val="003E10F1"/>
    <w:rsid w:val="003E29DA"/>
    <w:rsid w:val="003E2CCE"/>
    <w:rsid w:val="003E4F70"/>
    <w:rsid w:val="003E5580"/>
    <w:rsid w:val="003E5756"/>
    <w:rsid w:val="003E71CD"/>
    <w:rsid w:val="003F0899"/>
    <w:rsid w:val="003F0C04"/>
    <w:rsid w:val="003F0E2F"/>
    <w:rsid w:val="003F14D5"/>
    <w:rsid w:val="003F3C2C"/>
    <w:rsid w:val="003F3E86"/>
    <w:rsid w:val="003F46A8"/>
    <w:rsid w:val="003F50B6"/>
    <w:rsid w:val="003F5253"/>
    <w:rsid w:val="003F79A5"/>
    <w:rsid w:val="003F7BEB"/>
    <w:rsid w:val="0040261E"/>
    <w:rsid w:val="00402B5A"/>
    <w:rsid w:val="00404A42"/>
    <w:rsid w:val="0040548C"/>
    <w:rsid w:val="004118AA"/>
    <w:rsid w:val="0041475C"/>
    <w:rsid w:val="004201C2"/>
    <w:rsid w:val="0042333C"/>
    <w:rsid w:val="004233AF"/>
    <w:rsid w:val="0042508F"/>
    <w:rsid w:val="00426477"/>
    <w:rsid w:val="0042768C"/>
    <w:rsid w:val="004277B7"/>
    <w:rsid w:val="0042780A"/>
    <w:rsid w:val="00431D3A"/>
    <w:rsid w:val="00433289"/>
    <w:rsid w:val="00434632"/>
    <w:rsid w:val="00434E6B"/>
    <w:rsid w:val="00434F26"/>
    <w:rsid w:val="00435C50"/>
    <w:rsid w:val="004362B9"/>
    <w:rsid w:val="004401B1"/>
    <w:rsid w:val="0044064C"/>
    <w:rsid w:val="00441235"/>
    <w:rsid w:val="00444C67"/>
    <w:rsid w:val="00450343"/>
    <w:rsid w:val="004520B1"/>
    <w:rsid w:val="00452C4E"/>
    <w:rsid w:val="0045367F"/>
    <w:rsid w:val="00454A43"/>
    <w:rsid w:val="00454EC8"/>
    <w:rsid w:val="00455B36"/>
    <w:rsid w:val="00456A45"/>
    <w:rsid w:val="0046071F"/>
    <w:rsid w:val="00461154"/>
    <w:rsid w:val="00461C34"/>
    <w:rsid w:val="00462296"/>
    <w:rsid w:val="0046466C"/>
    <w:rsid w:val="00465277"/>
    <w:rsid w:val="004652E3"/>
    <w:rsid w:val="00466020"/>
    <w:rsid w:val="00467D2C"/>
    <w:rsid w:val="00471E50"/>
    <w:rsid w:val="00472D85"/>
    <w:rsid w:val="0047307C"/>
    <w:rsid w:val="00473576"/>
    <w:rsid w:val="004735D3"/>
    <w:rsid w:val="004759B8"/>
    <w:rsid w:val="004804A6"/>
    <w:rsid w:val="00480D9B"/>
    <w:rsid w:val="00481EB7"/>
    <w:rsid w:val="00486AA5"/>
    <w:rsid w:val="00486E30"/>
    <w:rsid w:val="00487935"/>
    <w:rsid w:val="0049145F"/>
    <w:rsid w:val="004936CD"/>
    <w:rsid w:val="00493D1C"/>
    <w:rsid w:val="00496AA6"/>
    <w:rsid w:val="004A078F"/>
    <w:rsid w:val="004A1547"/>
    <w:rsid w:val="004A1E9D"/>
    <w:rsid w:val="004A3950"/>
    <w:rsid w:val="004A55DC"/>
    <w:rsid w:val="004A78E6"/>
    <w:rsid w:val="004B15BB"/>
    <w:rsid w:val="004B182E"/>
    <w:rsid w:val="004B1E47"/>
    <w:rsid w:val="004B222B"/>
    <w:rsid w:val="004B2BDD"/>
    <w:rsid w:val="004B2C26"/>
    <w:rsid w:val="004B3F49"/>
    <w:rsid w:val="004B4B2A"/>
    <w:rsid w:val="004B4CD0"/>
    <w:rsid w:val="004B629B"/>
    <w:rsid w:val="004B6CCA"/>
    <w:rsid w:val="004C3EC6"/>
    <w:rsid w:val="004C528F"/>
    <w:rsid w:val="004C63A3"/>
    <w:rsid w:val="004C694E"/>
    <w:rsid w:val="004C7001"/>
    <w:rsid w:val="004D0BAB"/>
    <w:rsid w:val="004D150A"/>
    <w:rsid w:val="004D19D7"/>
    <w:rsid w:val="004D1EAA"/>
    <w:rsid w:val="004D2A9E"/>
    <w:rsid w:val="004D2AC1"/>
    <w:rsid w:val="004D3F04"/>
    <w:rsid w:val="004D6CE8"/>
    <w:rsid w:val="004D7292"/>
    <w:rsid w:val="004D78C9"/>
    <w:rsid w:val="004D7947"/>
    <w:rsid w:val="004E1BE8"/>
    <w:rsid w:val="004E276C"/>
    <w:rsid w:val="004E3296"/>
    <w:rsid w:val="004E4CFE"/>
    <w:rsid w:val="004E639A"/>
    <w:rsid w:val="004E67E8"/>
    <w:rsid w:val="004F017C"/>
    <w:rsid w:val="004F0514"/>
    <w:rsid w:val="004F1007"/>
    <w:rsid w:val="004F2CF0"/>
    <w:rsid w:val="004F3FE7"/>
    <w:rsid w:val="004F44D5"/>
    <w:rsid w:val="004F7989"/>
    <w:rsid w:val="00500B43"/>
    <w:rsid w:val="005010E5"/>
    <w:rsid w:val="00502DA3"/>
    <w:rsid w:val="00504D5C"/>
    <w:rsid w:val="00507CE7"/>
    <w:rsid w:val="00512B93"/>
    <w:rsid w:val="00513DB0"/>
    <w:rsid w:val="0051518F"/>
    <w:rsid w:val="00517154"/>
    <w:rsid w:val="005177CB"/>
    <w:rsid w:val="00517EE0"/>
    <w:rsid w:val="00520041"/>
    <w:rsid w:val="00520AE1"/>
    <w:rsid w:val="0052164A"/>
    <w:rsid w:val="00523A92"/>
    <w:rsid w:val="00523B74"/>
    <w:rsid w:val="00523FFF"/>
    <w:rsid w:val="005240FE"/>
    <w:rsid w:val="00524D9D"/>
    <w:rsid w:val="0052618E"/>
    <w:rsid w:val="00526B11"/>
    <w:rsid w:val="0052749C"/>
    <w:rsid w:val="005301CB"/>
    <w:rsid w:val="00530566"/>
    <w:rsid w:val="00531BAA"/>
    <w:rsid w:val="00533128"/>
    <w:rsid w:val="00533158"/>
    <w:rsid w:val="00534A2F"/>
    <w:rsid w:val="00535183"/>
    <w:rsid w:val="00535821"/>
    <w:rsid w:val="005359BD"/>
    <w:rsid w:val="00535F28"/>
    <w:rsid w:val="005420EE"/>
    <w:rsid w:val="00544A7D"/>
    <w:rsid w:val="005452E1"/>
    <w:rsid w:val="005458BD"/>
    <w:rsid w:val="00545A38"/>
    <w:rsid w:val="00545D69"/>
    <w:rsid w:val="005471CF"/>
    <w:rsid w:val="0055235E"/>
    <w:rsid w:val="005527A2"/>
    <w:rsid w:val="00553DB0"/>
    <w:rsid w:val="00556654"/>
    <w:rsid w:val="00556A55"/>
    <w:rsid w:val="005570D7"/>
    <w:rsid w:val="005608AF"/>
    <w:rsid w:val="00561093"/>
    <w:rsid w:val="00564198"/>
    <w:rsid w:val="0056669E"/>
    <w:rsid w:val="005737D8"/>
    <w:rsid w:val="005739B8"/>
    <w:rsid w:val="005739FE"/>
    <w:rsid w:val="00577600"/>
    <w:rsid w:val="00581934"/>
    <w:rsid w:val="00582B1E"/>
    <w:rsid w:val="00583D4A"/>
    <w:rsid w:val="00587F78"/>
    <w:rsid w:val="00590D47"/>
    <w:rsid w:val="00593B6F"/>
    <w:rsid w:val="00594D55"/>
    <w:rsid w:val="005A03DB"/>
    <w:rsid w:val="005A09E2"/>
    <w:rsid w:val="005A2999"/>
    <w:rsid w:val="005A5259"/>
    <w:rsid w:val="005A7DA5"/>
    <w:rsid w:val="005B0843"/>
    <w:rsid w:val="005B0FAA"/>
    <w:rsid w:val="005B1B33"/>
    <w:rsid w:val="005B3EC4"/>
    <w:rsid w:val="005B5F37"/>
    <w:rsid w:val="005B6008"/>
    <w:rsid w:val="005C49AA"/>
    <w:rsid w:val="005C4B60"/>
    <w:rsid w:val="005C4CBF"/>
    <w:rsid w:val="005C630D"/>
    <w:rsid w:val="005D16E6"/>
    <w:rsid w:val="005D2982"/>
    <w:rsid w:val="005D3A79"/>
    <w:rsid w:val="005D5B62"/>
    <w:rsid w:val="005D60DE"/>
    <w:rsid w:val="005D652F"/>
    <w:rsid w:val="005D75E2"/>
    <w:rsid w:val="005D7912"/>
    <w:rsid w:val="005E1C94"/>
    <w:rsid w:val="005E2518"/>
    <w:rsid w:val="005E2535"/>
    <w:rsid w:val="005E2924"/>
    <w:rsid w:val="005E3E85"/>
    <w:rsid w:val="005E3EBD"/>
    <w:rsid w:val="005E4363"/>
    <w:rsid w:val="005E4425"/>
    <w:rsid w:val="005E4BC3"/>
    <w:rsid w:val="005E7870"/>
    <w:rsid w:val="005F12ED"/>
    <w:rsid w:val="005F21BF"/>
    <w:rsid w:val="005F3422"/>
    <w:rsid w:val="005F3C05"/>
    <w:rsid w:val="005F577D"/>
    <w:rsid w:val="005F6DC4"/>
    <w:rsid w:val="005F7946"/>
    <w:rsid w:val="00600357"/>
    <w:rsid w:val="0060176D"/>
    <w:rsid w:val="006018CF"/>
    <w:rsid w:val="006045CD"/>
    <w:rsid w:val="00605D16"/>
    <w:rsid w:val="0060692A"/>
    <w:rsid w:val="00610109"/>
    <w:rsid w:val="00610274"/>
    <w:rsid w:val="006156BD"/>
    <w:rsid w:val="00616864"/>
    <w:rsid w:val="00616A71"/>
    <w:rsid w:val="00617649"/>
    <w:rsid w:val="00620506"/>
    <w:rsid w:val="00620AD3"/>
    <w:rsid w:val="0062289F"/>
    <w:rsid w:val="00622F85"/>
    <w:rsid w:val="00624775"/>
    <w:rsid w:val="006249F0"/>
    <w:rsid w:val="006273CB"/>
    <w:rsid w:val="006309EF"/>
    <w:rsid w:val="00633607"/>
    <w:rsid w:val="00634B0B"/>
    <w:rsid w:val="006352BA"/>
    <w:rsid w:val="0064000E"/>
    <w:rsid w:val="00641629"/>
    <w:rsid w:val="0064400D"/>
    <w:rsid w:val="0064410B"/>
    <w:rsid w:val="00644144"/>
    <w:rsid w:val="0064484A"/>
    <w:rsid w:val="0064534F"/>
    <w:rsid w:val="00645F42"/>
    <w:rsid w:val="006464A2"/>
    <w:rsid w:val="0065262A"/>
    <w:rsid w:val="0065367A"/>
    <w:rsid w:val="006566F9"/>
    <w:rsid w:val="006651D2"/>
    <w:rsid w:val="00666F41"/>
    <w:rsid w:val="00672B9B"/>
    <w:rsid w:val="00674936"/>
    <w:rsid w:val="00675BB3"/>
    <w:rsid w:val="00677A8D"/>
    <w:rsid w:val="00677A90"/>
    <w:rsid w:val="006806A2"/>
    <w:rsid w:val="00681AC3"/>
    <w:rsid w:val="00682477"/>
    <w:rsid w:val="006834B8"/>
    <w:rsid w:val="00683E4E"/>
    <w:rsid w:val="00686B06"/>
    <w:rsid w:val="0069276D"/>
    <w:rsid w:val="006948C0"/>
    <w:rsid w:val="006952E9"/>
    <w:rsid w:val="006965DC"/>
    <w:rsid w:val="00696628"/>
    <w:rsid w:val="006A0FED"/>
    <w:rsid w:val="006A1F75"/>
    <w:rsid w:val="006A2ACB"/>
    <w:rsid w:val="006A34B9"/>
    <w:rsid w:val="006A5224"/>
    <w:rsid w:val="006A5274"/>
    <w:rsid w:val="006A5F9F"/>
    <w:rsid w:val="006A61CC"/>
    <w:rsid w:val="006A6D78"/>
    <w:rsid w:val="006A7C0D"/>
    <w:rsid w:val="006B034F"/>
    <w:rsid w:val="006B0DAD"/>
    <w:rsid w:val="006C0E7D"/>
    <w:rsid w:val="006C0F29"/>
    <w:rsid w:val="006C1233"/>
    <w:rsid w:val="006C31D6"/>
    <w:rsid w:val="006C4A24"/>
    <w:rsid w:val="006C58D9"/>
    <w:rsid w:val="006C5D3D"/>
    <w:rsid w:val="006C7BF0"/>
    <w:rsid w:val="006D1360"/>
    <w:rsid w:val="006D290E"/>
    <w:rsid w:val="006D2C12"/>
    <w:rsid w:val="006D35D8"/>
    <w:rsid w:val="006D5097"/>
    <w:rsid w:val="006D5128"/>
    <w:rsid w:val="006D550E"/>
    <w:rsid w:val="006D6A95"/>
    <w:rsid w:val="006D6EF8"/>
    <w:rsid w:val="006D6F16"/>
    <w:rsid w:val="006E078E"/>
    <w:rsid w:val="006E1560"/>
    <w:rsid w:val="006E2EE4"/>
    <w:rsid w:val="006E40CD"/>
    <w:rsid w:val="006F1FCC"/>
    <w:rsid w:val="006F22AD"/>
    <w:rsid w:val="006F3D39"/>
    <w:rsid w:val="006F7651"/>
    <w:rsid w:val="0070235B"/>
    <w:rsid w:val="00704AA7"/>
    <w:rsid w:val="00704B89"/>
    <w:rsid w:val="00705A93"/>
    <w:rsid w:val="00712942"/>
    <w:rsid w:val="00713CB1"/>
    <w:rsid w:val="00715AA1"/>
    <w:rsid w:val="00716687"/>
    <w:rsid w:val="007172FD"/>
    <w:rsid w:val="007177AF"/>
    <w:rsid w:val="00721D8C"/>
    <w:rsid w:val="007231B9"/>
    <w:rsid w:val="007241B3"/>
    <w:rsid w:val="0072519E"/>
    <w:rsid w:val="00726EE5"/>
    <w:rsid w:val="00730828"/>
    <w:rsid w:val="00731BFE"/>
    <w:rsid w:val="00732419"/>
    <w:rsid w:val="0073625D"/>
    <w:rsid w:val="00736C60"/>
    <w:rsid w:val="00740C39"/>
    <w:rsid w:val="00741B4E"/>
    <w:rsid w:val="00743627"/>
    <w:rsid w:val="0074370C"/>
    <w:rsid w:val="0074379A"/>
    <w:rsid w:val="00744D7B"/>
    <w:rsid w:val="00744F1A"/>
    <w:rsid w:val="00745202"/>
    <w:rsid w:val="00747A2E"/>
    <w:rsid w:val="0075190D"/>
    <w:rsid w:val="00753C3B"/>
    <w:rsid w:val="00753F5F"/>
    <w:rsid w:val="00754010"/>
    <w:rsid w:val="00754902"/>
    <w:rsid w:val="00754E97"/>
    <w:rsid w:val="0075601E"/>
    <w:rsid w:val="007577AE"/>
    <w:rsid w:val="00760EC3"/>
    <w:rsid w:val="00761EC0"/>
    <w:rsid w:val="00763747"/>
    <w:rsid w:val="00763DB1"/>
    <w:rsid w:val="007643EA"/>
    <w:rsid w:val="00765D78"/>
    <w:rsid w:val="0076779B"/>
    <w:rsid w:val="00770670"/>
    <w:rsid w:val="00770981"/>
    <w:rsid w:val="0077107C"/>
    <w:rsid w:val="00772228"/>
    <w:rsid w:val="007731E9"/>
    <w:rsid w:val="007745C7"/>
    <w:rsid w:val="007764E5"/>
    <w:rsid w:val="007771F2"/>
    <w:rsid w:val="007775BC"/>
    <w:rsid w:val="00780A6D"/>
    <w:rsid w:val="00780F97"/>
    <w:rsid w:val="00781A2C"/>
    <w:rsid w:val="00782162"/>
    <w:rsid w:val="00782599"/>
    <w:rsid w:val="00786F77"/>
    <w:rsid w:val="0079239F"/>
    <w:rsid w:val="00794606"/>
    <w:rsid w:val="0079496D"/>
    <w:rsid w:val="00795979"/>
    <w:rsid w:val="007A1D2A"/>
    <w:rsid w:val="007A389C"/>
    <w:rsid w:val="007A5C62"/>
    <w:rsid w:val="007B0161"/>
    <w:rsid w:val="007B5598"/>
    <w:rsid w:val="007B7B24"/>
    <w:rsid w:val="007C1EDC"/>
    <w:rsid w:val="007C24D1"/>
    <w:rsid w:val="007D00B7"/>
    <w:rsid w:val="007D1460"/>
    <w:rsid w:val="007D3FF8"/>
    <w:rsid w:val="007D6CE1"/>
    <w:rsid w:val="007E1473"/>
    <w:rsid w:val="007E3A01"/>
    <w:rsid w:val="007E4BEF"/>
    <w:rsid w:val="007E4E72"/>
    <w:rsid w:val="007E4FEC"/>
    <w:rsid w:val="007E7BA3"/>
    <w:rsid w:val="007F059C"/>
    <w:rsid w:val="007F1744"/>
    <w:rsid w:val="007F3334"/>
    <w:rsid w:val="007F4141"/>
    <w:rsid w:val="007F49B5"/>
    <w:rsid w:val="007F5611"/>
    <w:rsid w:val="00800E3D"/>
    <w:rsid w:val="00802463"/>
    <w:rsid w:val="008026E8"/>
    <w:rsid w:val="0080608A"/>
    <w:rsid w:val="0080698E"/>
    <w:rsid w:val="008077F7"/>
    <w:rsid w:val="00810308"/>
    <w:rsid w:val="0081246A"/>
    <w:rsid w:val="0081482A"/>
    <w:rsid w:val="00814DFE"/>
    <w:rsid w:val="00814EAA"/>
    <w:rsid w:val="0081585B"/>
    <w:rsid w:val="00815A82"/>
    <w:rsid w:val="008173ED"/>
    <w:rsid w:val="0082001F"/>
    <w:rsid w:val="00821119"/>
    <w:rsid w:val="00823E08"/>
    <w:rsid w:val="00823E53"/>
    <w:rsid w:val="00824F06"/>
    <w:rsid w:val="00827AB0"/>
    <w:rsid w:val="00827B83"/>
    <w:rsid w:val="00830291"/>
    <w:rsid w:val="008317F2"/>
    <w:rsid w:val="00833154"/>
    <w:rsid w:val="00833967"/>
    <w:rsid w:val="0083621E"/>
    <w:rsid w:val="00836C5A"/>
    <w:rsid w:val="008413AF"/>
    <w:rsid w:val="0084251A"/>
    <w:rsid w:val="00843BBE"/>
    <w:rsid w:val="00844469"/>
    <w:rsid w:val="008452FF"/>
    <w:rsid w:val="0084662D"/>
    <w:rsid w:val="0084683F"/>
    <w:rsid w:val="00846AFF"/>
    <w:rsid w:val="008512BB"/>
    <w:rsid w:val="00851360"/>
    <w:rsid w:val="00852CA2"/>
    <w:rsid w:val="00855BAB"/>
    <w:rsid w:val="008562E3"/>
    <w:rsid w:val="00856828"/>
    <w:rsid w:val="008573DE"/>
    <w:rsid w:val="0086019D"/>
    <w:rsid w:val="00860DA7"/>
    <w:rsid w:val="00862D9B"/>
    <w:rsid w:val="00862F93"/>
    <w:rsid w:val="00863851"/>
    <w:rsid w:val="00870835"/>
    <w:rsid w:val="00871856"/>
    <w:rsid w:val="00872960"/>
    <w:rsid w:val="00873CE4"/>
    <w:rsid w:val="00875DFC"/>
    <w:rsid w:val="00880224"/>
    <w:rsid w:val="008807C9"/>
    <w:rsid w:val="008812E6"/>
    <w:rsid w:val="00881749"/>
    <w:rsid w:val="00881C68"/>
    <w:rsid w:val="00886C03"/>
    <w:rsid w:val="008876E6"/>
    <w:rsid w:val="00891C9B"/>
    <w:rsid w:val="00891E10"/>
    <w:rsid w:val="00892BBB"/>
    <w:rsid w:val="00893899"/>
    <w:rsid w:val="00895008"/>
    <w:rsid w:val="0089535C"/>
    <w:rsid w:val="00897A78"/>
    <w:rsid w:val="008A0C08"/>
    <w:rsid w:val="008A307E"/>
    <w:rsid w:val="008A3776"/>
    <w:rsid w:val="008A5911"/>
    <w:rsid w:val="008A5A25"/>
    <w:rsid w:val="008A74FD"/>
    <w:rsid w:val="008A7FD4"/>
    <w:rsid w:val="008B1C9D"/>
    <w:rsid w:val="008B3DA6"/>
    <w:rsid w:val="008B5CCD"/>
    <w:rsid w:val="008C0125"/>
    <w:rsid w:val="008C0D30"/>
    <w:rsid w:val="008C1BF3"/>
    <w:rsid w:val="008C4E11"/>
    <w:rsid w:val="008C6A5F"/>
    <w:rsid w:val="008C7374"/>
    <w:rsid w:val="008C7641"/>
    <w:rsid w:val="008D0E2E"/>
    <w:rsid w:val="008D1934"/>
    <w:rsid w:val="008D24B0"/>
    <w:rsid w:val="008D5406"/>
    <w:rsid w:val="008D5A04"/>
    <w:rsid w:val="008D5FE8"/>
    <w:rsid w:val="008D695A"/>
    <w:rsid w:val="008D6DAF"/>
    <w:rsid w:val="008E02F3"/>
    <w:rsid w:val="008E1F53"/>
    <w:rsid w:val="008E44AE"/>
    <w:rsid w:val="008E458C"/>
    <w:rsid w:val="008E6469"/>
    <w:rsid w:val="008E7444"/>
    <w:rsid w:val="008E76DA"/>
    <w:rsid w:val="008F0374"/>
    <w:rsid w:val="008F1C87"/>
    <w:rsid w:val="008F1E41"/>
    <w:rsid w:val="008F2090"/>
    <w:rsid w:val="008F2A0C"/>
    <w:rsid w:val="008F2C2E"/>
    <w:rsid w:val="008F42DF"/>
    <w:rsid w:val="008F5572"/>
    <w:rsid w:val="008F7237"/>
    <w:rsid w:val="00901280"/>
    <w:rsid w:val="009025F5"/>
    <w:rsid w:val="00902D25"/>
    <w:rsid w:val="00903892"/>
    <w:rsid w:val="00904FF1"/>
    <w:rsid w:val="009054FA"/>
    <w:rsid w:val="009121A4"/>
    <w:rsid w:val="00912AB6"/>
    <w:rsid w:val="00914BE1"/>
    <w:rsid w:val="0091674A"/>
    <w:rsid w:val="00916834"/>
    <w:rsid w:val="00920A79"/>
    <w:rsid w:val="00923887"/>
    <w:rsid w:val="0092409A"/>
    <w:rsid w:val="009241B2"/>
    <w:rsid w:val="0092427D"/>
    <w:rsid w:val="00924551"/>
    <w:rsid w:val="00925B82"/>
    <w:rsid w:val="00926E21"/>
    <w:rsid w:val="00930CF9"/>
    <w:rsid w:val="009325E8"/>
    <w:rsid w:val="00933E56"/>
    <w:rsid w:val="00934D8C"/>
    <w:rsid w:val="009353C4"/>
    <w:rsid w:val="00936573"/>
    <w:rsid w:val="00936FBD"/>
    <w:rsid w:val="00937860"/>
    <w:rsid w:val="00940CDD"/>
    <w:rsid w:val="00942823"/>
    <w:rsid w:val="009435DE"/>
    <w:rsid w:val="009439E2"/>
    <w:rsid w:val="00944CC0"/>
    <w:rsid w:val="00947313"/>
    <w:rsid w:val="009511B6"/>
    <w:rsid w:val="0095156B"/>
    <w:rsid w:val="00955C40"/>
    <w:rsid w:val="009575E6"/>
    <w:rsid w:val="00957E56"/>
    <w:rsid w:val="0096193D"/>
    <w:rsid w:val="009646E3"/>
    <w:rsid w:val="0096638B"/>
    <w:rsid w:val="00967186"/>
    <w:rsid w:val="00967C5D"/>
    <w:rsid w:val="00971826"/>
    <w:rsid w:val="00971B23"/>
    <w:rsid w:val="00972326"/>
    <w:rsid w:val="00973122"/>
    <w:rsid w:val="00973D46"/>
    <w:rsid w:val="0097403D"/>
    <w:rsid w:val="00975B4D"/>
    <w:rsid w:val="00977252"/>
    <w:rsid w:val="00977AF0"/>
    <w:rsid w:val="00987114"/>
    <w:rsid w:val="00987C62"/>
    <w:rsid w:val="009904F8"/>
    <w:rsid w:val="0099060B"/>
    <w:rsid w:val="0099160F"/>
    <w:rsid w:val="009931B3"/>
    <w:rsid w:val="00996140"/>
    <w:rsid w:val="009967F0"/>
    <w:rsid w:val="00997B86"/>
    <w:rsid w:val="009A03B5"/>
    <w:rsid w:val="009A0AEB"/>
    <w:rsid w:val="009A0CE5"/>
    <w:rsid w:val="009A1B0A"/>
    <w:rsid w:val="009A205C"/>
    <w:rsid w:val="009A20D1"/>
    <w:rsid w:val="009A2F8D"/>
    <w:rsid w:val="009A4203"/>
    <w:rsid w:val="009A7807"/>
    <w:rsid w:val="009B12DB"/>
    <w:rsid w:val="009B348A"/>
    <w:rsid w:val="009B4385"/>
    <w:rsid w:val="009B45D7"/>
    <w:rsid w:val="009B5B0F"/>
    <w:rsid w:val="009C252C"/>
    <w:rsid w:val="009C6379"/>
    <w:rsid w:val="009C6D43"/>
    <w:rsid w:val="009C782D"/>
    <w:rsid w:val="009C789B"/>
    <w:rsid w:val="009D04CA"/>
    <w:rsid w:val="009D2585"/>
    <w:rsid w:val="009D4FFE"/>
    <w:rsid w:val="009D707D"/>
    <w:rsid w:val="009D71A8"/>
    <w:rsid w:val="009E16DD"/>
    <w:rsid w:val="009E1FD0"/>
    <w:rsid w:val="009E3FFB"/>
    <w:rsid w:val="009E48F6"/>
    <w:rsid w:val="009E4EB2"/>
    <w:rsid w:val="009E742E"/>
    <w:rsid w:val="009F018B"/>
    <w:rsid w:val="009F5118"/>
    <w:rsid w:val="009F588C"/>
    <w:rsid w:val="009F59CC"/>
    <w:rsid w:val="009F5E54"/>
    <w:rsid w:val="009F792B"/>
    <w:rsid w:val="00A020D4"/>
    <w:rsid w:val="00A02B76"/>
    <w:rsid w:val="00A035F2"/>
    <w:rsid w:val="00A04288"/>
    <w:rsid w:val="00A049BC"/>
    <w:rsid w:val="00A06144"/>
    <w:rsid w:val="00A072F7"/>
    <w:rsid w:val="00A11FF2"/>
    <w:rsid w:val="00A13E6B"/>
    <w:rsid w:val="00A15C6A"/>
    <w:rsid w:val="00A1608A"/>
    <w:rsid w:val="00A169ED"/>
    <w:rsid w:val="00A17176"/>
    <w:rsid w:val="00A216ED"/>
    <w:rsid w:val="00A22F63"/>
    <w:rsid w:val="00A26B26"/>
    <w:rsid w:val="00A26D21"/>
    <w:rsid w:val="00A300CE"/>
    <w:rsid w:val="00A30784"/>
    <w:rsid w:val="00A367F8"/>
    <w:rsid w:val="00A37F0F"/>
    <w:rsid w:val="00A431BC"/>
    <w:rsid w:val="00A44C9D"/>
    <w:rsid w:val="00A465F5"/>
    <w:rsid w:val="00A46CE7"/>
    <w:rsid w:val="00A50142"/>
    <w:rsid w:val="00A529D1"/>
    <w:rsid w:val="00A52DD2"/>
    <w:rsid w:val="00A53A40"/>
    <w:rsid w:val="00A54418"/>
    <w:rsid w:val="00A557E7"/>
    <w:rsid w:val="00A5786F"/>
    <w:rsid w:val="00A57D60"/>
    <w:rsid w:val="00A607E0"/>
    <w:rsid w:val="00A614ED"/>
    <w:rsid w:val="00A6158E"/>
    <w:rsid w:val="00A61708"/>
    <w:rsid w:val="00A61F2D"/>
    <w:rsid w:val="00A61F84"/>
    <w:rsid w:val="00A62D58"/>
    <w:rsid w:val="00A63B19"/>
    <w:rsid w:val="00A65231"/>
    <w:rsid w:val="00A657A7"/>
    <w:rsid w:val="00A66399"/>
    <w:rsid w:val="00A67339"/>
    <w:rsid w:val="00A67B37"/>
    <w:rsid w:val="00A73647"/>
    <w:rsid w:val="00A73D71"/>
    <w:rsid w:val="00A73FB2"/>
    <w:rsid w:val="00A746D4"/>
    <w:rsid w:val="00A754BA"/>
    <w:rsid w:val="00A75BC9"/>
    <w:rsid w:val="00A76837"/>
    <w:rsid w:val="00A77EB4"/>
    <w:rsid w:val="00A84B4D"/>
    <w:rsid w:val="00A8746E"/>
    <w:rsid w:val="00A90A7B"/>
    <w:rsid w:val="00A92C8F"/>
    <w:rsid w:val="00A949A8"/>
    <w:rsid w:val="00A9572E"/>
    <w:rsid w:val="00A964CC"/>
    <w:rsid w:val="00A9672F"/>
    <w:rsid w:val="00A96FFF"/>
    <w:rsid w:val="00A97079"/>
    <w:rsid w:val="00A97E52"/>
    <w:rsid w:val="00AA01C5"/>
    <w:rsid w:val="00AA2EB5"/>
    <w:rsid w:val="00AA2EEC"/>
    <w:rsid w:val="00AA37E9"/>
    <w:rsid w:val="00AA4D4A"/>
    <w:rsid w:val="00AA50B3"/>
    <w:rsid w:val="00AB04E4"/>
    <w:rsid w:val="00AB1165"/>
    <w:rsid w:val="00AB22FE"/>
    <w:rsid w:val="00AB3599"/>
    <w:rsid w:val="00AC0959"/>
    <w:rsid w:val="00AC0C99"/>
    <w:rsid w:val="00AC132A"/>
    <w:rsid w:val="00AC167A"/>
    <w:rsid w:val="00AC47DC"/>
    <w:rsid w:val="00AC5EFE"/>
    <w:rsid w:val="00AC5FFF"/>
    <w:rsid w:val="00AD1182"/>
    <w:rsid w:val="00AE1C92"/>
    <w:rsid w:val="00AE281F"/>
    <w:rsid w:val="00AE46F5"/>
    <w:rsid w:val="00AE75D9"/>
    <w:rsid w:val="00AE7D41"/>
    <w:rsid w:val="00AF1C7F"/>
    <w:rsid w:val="00AF3F63"/>
    <w:rsid w:val="00AF494A"/>
    <w:rsid w:val="00AF6116"/>
    <w:rsid w:val="00AF6728"/>
    <w:rsid w:val="00AF68D2"/>
    <w:rsid w:val="00AF6AA5"/>
    <w:rsid w:val="00AF6EFE"/>
    <w:rsid w:val="00B003E8"/>
    <w:rsid w:val="00B01099"/>
    <w:rsid w:val="00B02B24"/>
    <w:rsid w:val="00B10512"/>
    <w:rsid w:val="00B10A89"/>
    <w:rsid w:val="00B10DEC"/>
    <w:rsid w:val="00B1122A"/>
    <w:rsid w:val="00B123CA"/>
    <w:rsid w:val="00B12AFB"/>
    <w:rsid w:val="00B14452"/>
    <w:rsid w:val="00B2083A"/>
    <w:rsid w:val="00B20847"/>
    <w:rsid w:val="00B2149C"/>
    <w:rsid w:val="00B21F69"/>
    <w:rsid w:val="00B2265A"/>
    <w:rsid w:val="00B25BDC"/>
    <w:rsid w:val="00B25C8A"/>
    <w:rsid w:val="00B277DF"/>
    <w:rsid w:val="00B278B6"/>
    <w:rsid w:val="00B3094A"/>
    <w:rsid w:val="00B32E3F"/>
    <w:rsid w:val="00B33150"/>
    <w:rsid w:val="00B33E10"/>
    <w:rsid w:val="00B34A88"/>
    <w:rsid w:val="00B356C2"/>
    <w:rsid w:val="00B41350"/>
    <w:rsid w:val="00B43A8B"/>
    <w:rsid w:val="00B469AE"/>
    <w:rsid w:val="00B50C91"/>
    <w:rsid w:val="00B517C1"/>
    <w:rsid w:val="00B51EB7"/>
    <w:rsid w:val="00B51ECE"/>
    <w:rsid w:val="00B52332"/>
    <w:rsid w:val="00B542EF"/>
    <w:rsid w:val="00B56962"/>
    <w:rsid w:val="00B56BF3"/>
    <w:rsid w:val="00B570D9"/>
    <w:rsid w:val="00B574E4"/>
    <w:rsid w:val="00B575AA"/>
    <w:rsid w:val="00B62ED4"/>
    <w:rsid w:val="00B64B88"/>
    <w:rsid w:val="00B67147"/>
    <w:rsid w:val="00B675CB"/>
    <w:rsid w:val="00B70BB4"/>
    <w:rsid w:val="00B70E0E"/>
    <w:rsid w:val="00B72183"/>
    <w:rsid w:val="00B72D61"/>
    <w:rsid w:val="00B7554C"/>
    <w:rsid w:val="00B766D0"/>
    <w:rsid w:val="00B76726"/>
    <w:rsid w:val="00B80B55"/>
    <w:rsid w:val="00B82023"/>
    <w:rsid w:val="00B82AF5"/>
    <w:rsid w:val="00B82F0E"/>
    <w:rsid w:val="00B85D71"/>
    <w:rsid w:val="00B85D76"/>
    <w:rsid w:val="00B87C4A"/>
    <w:rsid w:val="00B916BD"/>
    <w:rsid w:val="00B935AF"/>
    <w:rsid w:val="00B94DFB"/>
    <w:rsid w:val="00B950FF"/>
    <w:rsid w:val="00B978D1"/>
    <w:rsid w:val="00B97B40"/>
    <w:rsid w:val="00BA0151"/>
    <w:rsid w:val="00BA1A87"/>
    <w:rsid w:val="00BA1F26"/>
    <w:rsid w:val="00BA289A"/>
    <w:rsid w:val="00BA59DE"/>
    <w:rsid w:val="00BA5A1B"/>
    <w:rsid w:val="00BA5E24"/>
    <w:rsid w:val="00BA78DD"/>
    <w:rsid w:val="00BA7A93"/>
    <w:rsid w:val="00BB191F"/>
    <w:rsid w:val="00BB2A2F"/>
    <w:rsid w:val="00BB2E5C"/>
    <w:rsid w:val="00BB2E88"/>
    <w:rsid w:val="00BB367D"/>
    <w:rsid w:val="00BB6F04"/>
    <w:rsid w:val="00BB767D"/>
    <w:rsid w:val="00BC17B4"/>
    <w:rsid w:val="00BC19FE"/>
    <w:rsid w:val="00BC266F"/>
    <w:rsid w:val="00BC2A0B"/>
    <w:rsid w:val="00BC3053"/>
    <w:rsid w:val="00BC5FDB"/>
    <w:rsid w:val="00BD0921"/>
    <w:rsid w:val="00BD15D9"/>
    <w:rsid w:val="00BD543A"/>
    <w:rsid w:val="00BD6833"/>
    <w:rsid w:val="00BD734B"/>
    <w:rsid w:val="00BE0DB0"/>
    <w:rsid w:val="00BE1E76"/>
    <w:rsid w:val="00BE2EF8"/>
    <w:rsid w:val="00BE7553"/>
    <w:rsid w:val="00BF0A7F"/>
    <w:rsid w:val="00BF3040"/>
    <w:rsid w:val="00BF5D9A"/>
    <w:rsid w:val="00BF7855"/>
    <w:rsid w:val="00BF7B0F"/>
    <w:rsid w:val="00C00B32"/>
    <w:rsid w:val="00C01FC8"/>
    <w:rsid w:val="00C023E5"/>
    <w:rsid w:val="00C02749"/>
    <w:rsid w:val="00C02BC2"/>
    <w:rsid w:val="00C03027"/>
    <w:rsid w:val="00C0484E"/>
    <w:rsid w:val="00C04911"/>
    <w:rsid w:val="00C07B81"/>
    <w:rsid w:val="00C11974"/>
    <w:rsid w:val="00C11A17"/>
    <w:rsid w:val="00C124D6"/>
    <w:rsid w:val="00C1755F"/>
    <w:rsid w:val="00C17F6F"/>
    <w:rsid w:val="00C21BB5"/>
    <w:rsid w:val="00C22A97"/>
    <w:rsid w:val="00C23E0B"/>
    <w:rsid w:val="00C242AF"/>
    <w:rsid w:val="00C249B7"/>
    <w:rsid w:val="00C252D0"/>
    <w:rsid w:val="00C33209"/>
    <w:rsid w:val="00C351A1"/>
    <w:rsid w:val="00C36137"/>
    <w:rsid w:val="00C362A5"/>
    <w:rsid w:val="00C36CD2"/>
    <w:rsid w:val="00C36DD6"/>
    <w:rsid w:val="00C37165"/>
    <w:rsid w:val="00C45655"/>
    <w:rsid w:val="00C4680A"/>
    <w:rsid w:val="00C46B2B"/>
    <w:rsid w:val="00C50180"/>
    <w:rsid w:val="00C51BE1"/>
    <w:rsid w:val="00C5370A"/>
    <w:rsid w:val="00C539F8"/>
    <w:rsid w:val="00C547BC"/>
    <w:rsid w:val="00C54BC6"/>
    <w:rsid w:val="00C5652A"/>
    <w:rsid w:val="00C5698B"/>
    <w:rsid w:val="00C57BFC"/>
    <w:rsid w:val="00C60BD0"/>
    <w:rsid w:val="00C61955"/>
    <w:rsid w:val="00C62866"/>
    <w:rsid w:val="00C65278"/>
    <w:rsid w:val="00C72BF6"/>
    <w:rsid w:val="00C72D25"/>
    <w:rsid w:val="00C7679E"/>
    <w:rsid w:val="00C775B6"/>
    <w:rsid w:val="00C82E7B"/>
    <w:rsid w:val="00C84653"/>
    <w:rsid w:val="00C85193"/>
    <w:rsid w:val="00C85FE0"/>
    <w:rsid w:val="00C86B4F"/>
    <w:rsid w:val="00C9076F"/>
    <w:rsid w:val="00C90925"/>
    <w:rsid w:val="00C92243"/>
    <w:rsid w:val="00C94F53"/>
    <w:rsid w:val="00C95C64"/>
    <w:rsid w:val="00C973D1"/>
    <w:rsid w:val="00CA0219"/>
    <w:rsid w:val="00CA06CB"/>
    <w:rsid w:val="00CA11E1"/>
    <w:rsid w:val="00CA47F4"/>
    <w:rsid w:val="00CA65C1"/>
    <w:rsid w:val="00CA6AFE"/>
    <w:rsid w:val="00CB265A"/>
    <w:rsid w:val="00CB3820"/>
    <w:rsid w:val="00CB4F83"/>
    <w:rsid w:val="00CB5429"/>
    <w:rsid w:val="00CB56DB"/>
    <w:rsid w:val="00CB5910"/>
    <w:rsid w:val="00CB5EC5"/>
    <w:rsid w:val="00CC0E52"/>
    <w:rsid w:val="00CC35D7"/>
    <w:rsid w:val="00CC591B"/>
    <w:rsid w:val="00CC72E8"/>
    <w:rsid w:val="00CD0106"/>
    <w:rsid w:val="00CD0A3F"/>
    <w:rsid w:val="00CD1D4A"/>
    <w:rsid w:val="00CD1E18"/>
    <w:rsid w:val="00CD2040"/>
    <w:rsid w:val="00CD36EC"/>
    <w:rsid w:val="00CD44A5"/>
    <w:rsid w:val="00CD5FA0"/>
    <w:rsid w:val="00CD64B4"/>
    <w:rsid w:val="00CD71D3"/>
    <w:rsid w:val="00CD7675"/>
    <w:rsid w:val="00CE0AFE"/>
    <w:rsid w:val="00CE2915"/>
    <w:rsid w:val="00CE45B5"/>
    <w:rsid w:val="00CE540D"/>
    <w:rsid w:val="00CF29CF"/>
    <w:rsid w:val="00CF5D18"/>
    <w:rsid w:val="00D006FC"/>
    <w:rsid w:val="00D0276B"/>
    <w:rsid w:val="00D02A6E"/>
    <w:rsid w:val="00D035FC"/>
    <w:rsid w:val="00D03F6F"/>
    <w:rsid w:val="00D0513A"/>
    <w:rsid w:val="00D06881"/>
    <w:rsid w:val="00D06C6F"/>
    <w:rsid w:val="00D06FEE"/>
    <w:rsid w:val="00D114A3"/>
    <w:rsid w:val="00D14396"/>
    <w:rsid w:val="00D17B85"/>
    <w:rsid w:val="00D20282"/>
    <w:rsid w:val="00D20485"/>
    <w:rsid w:val="00D23AA8"/>
    <w:rsid w:val="00D26BA1"/>
    <w:rsid w:val="00D27046"/>
    <w:rsid w:val="00D308DE"/>
    <w:rsid w:val="00D30AA8"/>
    <w:rsid w:val="00D3294C"/>
    <w:rsid w:val="00D3321F"/>
    <w:rsid w:val="00D370DE"/>
    <w:rsid w:val="00D41FEB"/>
    <w:rsid w:val="00D422A9"/>
    <w:rsid w:val="00D42986"/>
    <w:rsid w:val="00D447B4"/>
    <w:rsid w:val="00D44C77"/>
    <w:rsid w:val="00D46BA5"/>
    <w:rsid w:val="00D53252"/>
    <w:rsid w:val="00D53694"/>
    <w:rsid w:val="00D53A47"/>
    <w:rsid w:val="00D562D7"/>
    <w:rsid w:val="00D607D6"/>
    <w:rsid w:val="00D61EE0"/>
    <w:rsid w:val="00D66A5C"/>
    <w:rsid w:val="00D675FB"/>
    <w:rsid w:val="00D67FD4"/>
    <w:rsid w:val="00D70522"/>
    <w:rsid w:val="00D7088D"/>
    <w:rsid w:val="00D70ADD"/>
    <w:rsid w:val="00D70FA0"/>
    <w:rsid w:val="00D722DF"/>
    <w:rsid w:val="00D72CF3"/>
    <w:rsid w:val="00D75C9D"/>
    <w:rsid w:val="00D76557"/>
    <w:rsid w:val="00D80ACB"/>
    <w:rsid w:val="00D812D8"/>
    <w:rsid w:val="00D81BCC"/>
    <w:rsid w:val="00D82BC3"/>
    <w:rsid w:val="00D84C58"/>
    <w:rsid w:val="00D93339"/>
    <w:rsid w:val="00D9526F"/>
    <w:rsid w:val="00D976F7"/>
    <w:rsid w:val="00DA09B8"/>
    <w:rsid w:val="00DA2756"/>
    <w:rsid w:val="00DA28D2"/>
    <w:rsid w:val="00DA3B26"/>
    <w:rsid w:val="00DA5B92"/>
    <w:rsid w:val="00DB0CE9"/>
    <w:rsid w:val="00DB17F1"/>
    <w:rsid w:val="00DB1DBF"/>
    <w:rsid w:val="00DB1E6A"/>
    <w:rsid w:val="00DB2F35"/>
    <w:rsid w:val="00DB6845"/>
    <w:rsid w:val="00DC1657"/>
    <w:rsid w:val="00DC1EFB"/>
    <w:rsid w:val="00DC29C1"/>
    <w:rsid w:val="00DC3B19"/>
    <w:rsid w:val="00DC4EED"/>
    <w:rsid w:val="00DC7602"/>
    <w:rsid w:val="00DD0982"/>
    <w:rsid w:val="00DD17D2"/>
    <w:rsid w:val="00DD34E4"/>
    <w:rsid w:val="00DD525F"/>
    <w:rsid w:val="00DD69BB"/>
    <w:rsid w:val="00DD6A42"/>
    <w:rsid w:val="00DD75C9"/>
    <w:rsid w:val="00DD7EBB"/>
    <w:rsid w:val="00DE0F17"/>
    <w:rsid w:val="00DE1B7C"/>
    <w:rsid w:val="00DE2AD0"/>
    <w:rsid w:val="00DE2C77"/>
    <w:rsid w:val="00DE3E75"/>
    <w:rsid w:val="00DE48B8"/>
    <w:rsid w:val="00DE574B"/>
    <w:rsid w:val="00DE7A03"/>
    <w:rsid w:val="00DF1BF8"/>
    <w:rsid w:val="00DF20A2"/>
    <w:rsid w:val="00DF3A90"/>
    <w:rsid w:val="00DF4B5C"/>
    <w:rsid w:val="00DF58D1"/>
    <w:rsid w:val="00DF770F"/>
    <w:rsid w:val="00DF7F85"/>
    <w:rsid w:val="00E01088"/>
    <w:rsid w:val="00E011DA"/>
    <w:rsid w:val="00E012FC"/>
    <w:rsid w:val="00E01EAD"/>
    <w:rsid w:val="00E04168"/>
    <w:rsid w:val="00E059F5"/>
    <w:rsid w:val="00E06616"/>
    <w:rsid w:val="00E074EF"/>
    <w:rsid w:val="00E07A22"/>
    <w:rsid w:val="00E10445"/>
    <w:rsid w:val="00E12488"/>
    <w:rsid w:val="00E12E18"/>
    <w:rsid w:val="00E14796"/>
    <w:rsid w:val="00E14F27"/>
    <w:rsid w:val="00E172D9"/>
    <w:rsid w:val="00E20FDD"/>
    <w:rsid w:val="00E225E8"/>
    <w:rsid w:val="00E23A54"/>
    <w:rsid w:val="00E24635"/>
    <w:rsid w:val="00E25BC2"/>
    <w:rsid w:val="00E27BCE"/>
    <w:rsid w:val="00E3013E"/>
    <w:rsid w:val="00E326DD"/>
    <w:rsid w:val="00E3328B"/>
    <w:rsid w:val="00E33346"/>
    <w:rsid w:val="00E3731C"/>
    <w:rsid w:val="00E377DA"/>
    <w:rsid w:val="00E4018F"/>
    <w:rsid w:val="00E41456"/>
    <w:rsid w:val="00E419CA"/>
    <w:rsid w:val="00E42B0C"/>
    <w:rsid w:val="00E4470E"/>
    <w:rsid w:val="00E44FB4"/>
    <w:rsid w:val="00E45F20"/>
    <w:rsid w:val="00E47645"/>
    <w:rsid w:val="00E50698"/>
    <w:rsid w:val="00E51C92"/>
    <w:rsid w:val="00E52F13"/>
    <w:rsid w:val="00E5491C"/>
    <w:rsid w:val="00E55AA0"/>
    <w:rsid w:val="00E57395"/>
    <w:rsid w:val="00E62315"/>
    <w:rsid w:val="00E6323C"/>
    <w:rsid w:val="00E65EF6"/>
    <w:rsid w:val="00E679CE"/>
    <w:rsid w:val="00E72799"/>
    <w:rsid w:val="00E72A75"/>
    <w:rsid w:val="00E73C95"/>
    <w:rsid w:val="00E7470C"/>
    <w:rsid w:val="00E7486D"/>
    <w:rsid w:val="00E75C57"/>
    <w:rsid w:val="00E76629"/>
    <w:rsid w:val="00E779D2"/>
    <w:rsid w:val="00E77B39"/>
    <w:rsid w:val="00E818EE"/>
    <w:rsid w:val="00E853AC"/>
    <w:rsid w:val="00E85D87"/>
    <w:rsid w:val="00E8665D"/>
    <w:rsid w:val="00E86697"/>
    <w:rsid w:val="00E972B2"/>
    <w:rsid w:val="00EA4122"/>
    <w:rsid w:val="00EA5DB6"/>
    <w:rsid w:val="00EA60AE"/>
    <w:rsid w:val="00EA67EF"/>
    <w:rsid w:val="00EB0F7B"/>
    <w:rsid w:val="00EB14F3"/>
    <w:rsid w:val="00EB25AE"/>
    <w:rsid w:val="00EB37F7"/>
    <w:rsid w:val="00EB3DEE"/>
    <w:rsid w:val="00EB42EF"/>
    <w:rsid w:val="00EB4ABA"/>
    <w:rsid w:val="00EB5450"/>
    <w:rsid w:val="00EB5BAB"/>
    <w:rsid w:val="00EC25B3"/>
    <w:rsid w:val="00EC5197"/>
    <w:rsid w:val="00EC53DE"/>
    <w:rsid w:val="00EC7236"/>
    <w:rsid w:val="00EC744D"/>
    <w:rsid w:val="00EC74D7"/>
    <w:rsid w:val="00ED0970"/>
    <w:rsid w:val="00ED0E32"/>
    <w:rsid w:val="00ED17C0"/>
    <w:rsid w:val="00ED6583"/>
    <w:rsid w:val="00ED6A87"/>
    <w:rsid w:val="00EE205D"/>
    <w:rsid w:val="00EE3CBF"/>
    <w:rsid w:val="00EE3DED"/>
    <w:rsid w:val="00EE65AF"/>
    <w:rsid w:val="00EF0C82"/>
    <w:rsid w:val="00EF1665"/>
    <w:rsid w:val="00EF2538"/>
    <w:rsid w:val="00EF3A20"/>
    <w:rsid w:val="00EF5692"/>
    <w:rsid w:val="00EF7CA2"/>
    <w:rsid w:val="00F009B9"/>
    <w:rsid w:val="00F00E46"/>
    <w:rsid w:val="00F0103D"/>
    <w:rsid w:val="00F01179"/>
    <w:rsid w:val="00F02900"/>
    <w:rsid w:val="00F07525"/>
    <w:rsid w:val="00F076CD"/>
    <w:rsid w:val="00F07FAA"/>
    <w:rsid w:val="00F1197B"/>
    <w:rsid w:val="00F11A83"/>
    <w:rsid w:val="00F122BC"/>
    <w:rsid w:val="00F12A16"/>
    <w:rsid w:val="00F15F14"/>
    <w:rsid w:val="00F172EE"/>
    <w:rsid w:val="00F204ED"/>
    <w:rsid w:val="00F217E6"/>
    <w:rsid w:val="00F21A53"/>
    <w:rsid w:val="00F230D0"/>
    <w:rsid w:val="00F2616D"/>
    <w:rsid w:val="00F263D5"/>
    <w:rsid w:val="00F26799"/>
    <w:rsid w:val="00F27576"/>
    <w:rsid w:val="00F31C45"/>
    <w:rsid w:val="00F341B6"/>
    <w:rsid w:val="00F36179"/>
    <w:rsid w:val="00F37025"/>
    <w:rsid w:val="00F377B9"/>
    <w:rsid w:val="00F40523"/>
    <w:rsid w:val="00F4060E"/>
    <w:rsid w:val="00F41A9C"/>
    <w:rsid w:val="00F43250"/>
    <w:rsid w:val="00F44020"/>
    <w:rsid w:val="00F4435C"/>
    <w:rsid w:val="00F44908"/>
    <w:rsid w:val="00F47DB4"/>
    <w:rsid w:val="00F50268"/>
    <w:rsid w:val="00F5111E"/>
    <w:rsid w:val="00F523DD"/>
    <w:rsid w:val="00F5336C"/>
    <w:rsid w:val="00F5440A"/>
    <w:rsid w:val="00F55293"/>
    <w:rsid w:val="00F60815"/>
    <w:rsid w:val="00F60B82"/>
    <w:rsid w:val="00F618FF"/>
    <w:rsid w:val="00F619B9"/>
    <w:rsid w:val="00F6378D"/>
    <w:rsid w:val="00F64D0B"/>
    <w:rsid w:val="00F65751"/>
    <w:rsid w:val="00F66545"/>
    <w:rsid w:val="00F6743D"/>
    <w:rsid w:val="00F67528"/>
    <w:rsid w:val="00F765D0"/>
    <w:rsid w:val="00F76B5E"/>
    <w:rsid w:val="00F810E4"/>
    <w:rsid w:val="00F82EBB"/>
    <w:rsid w:val="00F83ED6"/>
    <w:rsid w:val="00F84AD8"/>
    <w:rsid w:val="00F84AF1"/>
    <w:rsid w:val="00F8558B"/>
    <w:rsid w:val="00F85B84"/>
    <w:rsid w:val="00F864A5"/>
    <w:rsid w:val="00F87A0F"/>
    <w:rsid w:val="00F90243"/>
    <w:rsid w:val="00F90356"/>
    <w:rsid w:val="00F92730"/>
    <w:rsid w:val="00F95FFD"/>
    <w:rsid w:val="00F97868"/>
    <w:rsid w:val="00FA1CAD"/>
    <w:rsid w:val="00FA2C71"/>
    <w:rsid w:val="00FA3081"/>
    <w:rsid w:val="00FB43DB"/>
    <w:rsid w:val="00FB5E0C"/>
    <w:rsid w:val="00FB751C"/>
    <w:rsid w:val="00FB7DBB"/>
    <w:rsid w:val="00FC1955"/>
    <w:rsid w:val="00FC22F9"/>
    <w:rsid w:val="00FC32B6"/>
    <w:rsid w:val="00FC3625"/>
    <w:rsid w:val="00FC54CD"/>
    <w:rsid w:val="00FC65B7"/>
    <w:rsid w:val="00FC66A3"/>
    <w:rsid w:val="00FC7F1A"/>
    <w:rsid w:val="00FD0632"/>
    <w:rsid w:val="00FD081E"/>
    <w:rsid w:val="00FD12A5"/>
    <w:rsid w:val="00FD30BC"/>
    <w:rsid w:val="00FD3D24"/>
    <w:rsid w:val="00FD64F5"/>
    <w:rsid w:val="00FD7F11"/>
    <w:rsid w:val="00FE0019"/>
    <w:rsid w:val="00FE1B6D"/>
    <w:rsid w:val="00FE23DF"/>
    <w:rsid w:val="00FE5293"/>
    <w:rsid w:val="00FE6C0E"/>
    <w:rsid w:val="00FE77AA"/>
    <w:rsid w:val="00FF01BA"/>
    <w:rsid w:val="00FF04C2"/>
    <w:rsid w:val="00FF2484"/>
    <w:rsid w:val="00FF32E8"/>
    <w:rsid w:val="00FF3E72"/>
    <w:rsid w:val="00FF3EF8"/>
    <w:rsid w:val="00FF5A53"/>
    <w:rsid w:val="00FF6F01"/>
    <w:rsid w:val="00FF714B"/>
    <w:rsid w:val="00FF71A9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21D8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qFormat/>
    <w:rsid w:val="00721D8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21D8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21D8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21D8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97D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rsid w:val="00297DF1"/>
    <w:pPr>
      <w:ind w:firstLine="708"/>
    </w:pPr>
  </w:style>
  <w:style w:type="paragraph" w:styleId="21">
    <w:name w:val="Body Text 2"/>
    <w:basedOn w:val="a"/>
    <w:rsid w:val="00297DF1"/>
    <w:rPr>
      <w:sz w:val="28"/>
    </w:rPr>
  </w:style>
  <w:style w:type="paragraph" w:styleId="22">
    <w:name w:val="Body Text Indent 2"/>
    <w:basedOn w:val="a"/>
    <w:rsid w:val="00297DF1"/>
    <w:pPr>
      <w:ind w:firstLine="708"/>
    </w:pPr>
    <w:rPr>
      <w:sz w:val="26"/>
    </w:rPr>
  </w:style>
  <w:style w:type="paragraph" w:styleId="a4">
    <w:name w:val="Body Text"/>
    <w:basedOn w:val="a"/>
    <w:rsid w:val="00FF71A9"/>
    <w:pPr>
      <w:spacing w:after="120"/>
    </w:pPr>
  </w:style>
  <w:style w:type="paragraph" w:styleId="a5">
    <w:name w:val="Balloon Text"/>
    <w:basedOn w:val="a"/>
    <w:link w:val="a6"/>
    <w:rsid w:val="00250A54"/>
    <w:rPr>
      <w:rFonts w:ascii="Tahoma" w:hAnsi="Tahoma"/>
      <w:sz w:val="16"/>
      <w:szCs w:val="16"/>
    </w:rPr>
  </w:style>
  <w:style w:type="table" w:styleId="a7">
    <w:name w:val="Table Grid"/>
    <w:basedOn w:val="a1"/>
    <w:rsid w:val="00C5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3E29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9F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8C4E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 Знак Знак Знак Знак Знак Знак"/>
    <w:basedOn w:val="a"/>
    <w:rsid w:val="00740C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336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C36137"/>
    <w:pPr>
      <w:spacing w:before="100" w:beforeAutospacing="1" w:after="100" w:afterAutospacing="1"/>
    </w:pPr>
  </w:style>
  <w:style w:type="paragraph" w:customStyle="1" w:styleId="ConsPlusTitle">
    <w:name w:val="ConsPlusTitle"/>
    <w:rsid w:val="007E7BA3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195A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aliases w:val="!Разделы документа Знак"/>
    <w:link w:val="2"/>
    <w:rsid w:val="004D0BA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D0BA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D0BA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21D8C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721D8C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4D0BA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21D8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721D8C"/>
    <w:rPr>
      <w:color w:val="0000FF"/>
      <w:u w:val="none"/>
    </w:rPr>
  </w:style>
  <w:style w:type="paragraph" w:styleId="af">
    <w:name w:val="header"/>
    <w:basedOn w:val="a"/>
    <w:link w:val="af0"/>
    <w:rsid w:val="004D0BA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4D0BAB"/>
    <w:rPr>
      <w:rFonts w:ascii="Arial" w:hAnsi="Arial"/>
      <w:sz w:val="24"/>
      <w:szCs w:val="24"/>
    </w:rPr>
  </w:style>
  <w:style w:type="paragraph" w:styleId="af1">
    <w:name w:val="footer"/>
    <w:basedOn w:val="a"/>
    <w:link w:val="af2"/>
    <w:rsid w:val="004D0BA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4D0BAB"/>
    <w:rPr>
      <w:rFonts w:ascii="Arial" w:hAnsi="Arial"/>
      <w:sz w:val="24"/>
      <w:szCs w:val="24"/>
    </w:rPr>
  </w:style>
  <w:style w:type="paragraph" w:styleId="31">
    <w:name w:val="Body Text Indent 3"/>
    <w:basedOn w:val="a"/>
    <w:link w:val="32"/>
    <w:rsid w:val="00BF7855"/>
    <w:pPr>
      <w:ind w:firstLine="540"/>
    </w:pPr>
    <w:rPr>
      <w:rFonts w:ascii="Times New Roman" w:hAnsi="Times New Roman"/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link w:val="31"/>
    <w:rsid w:val="00BF7855"/>
    <w:rPr>
      <w:b/>
      <w:snapToGrid w:val="0"/>
      <w:color w:val="FF0000"/>
      <w:sz w:val="28"/>
    </w:rPr>
  </w:style>
  <w:style w:type="paragraph" w:customStyle="1" w:styleId="af3">
    <w:name w:val="Стиль"/>
    <w:rsid w:val="00BF7855"/>
    <w:pPr>
      <w:ind w:firstLine="720"/>
      <w:jc w:val="both"/>
    </w:pPr>
    <w:rPr>
      <w:rFonts w:ascii="Arial" w:hAnsi="Arial"/>
      <w:snapToGrid w:val="0"/>
    </w:rPr>
  </w:style>
  <w:style w:type="paragraph" w:styleId="af4">
    <w:name w:val="Block Text"/>
    <w:basedOn w:val="a"/>
    <w:rsid w:val="00BF7855"/>
    <w:pPr>
      <w:ind w:left="567" w:right="-1333" w:firstLine="851"/>
    </w:pPr>
    <w:rPr>
      <w:rFonts w:ascii="Times New Roman" w:hAnsi="Times New Roman"/>
      <w:sz w:val="28"/>
      <w:szCs w:val="20"/>
    </w:rPr>
  </w:style>
  <w:style w:type="character" w:styleId="af5">
    <w:name w:val="page number"/>
    <w:basedOn w:val="a0"/>
    <w:rsid w:val="00BF7855"/>
  </w:style>
  <w:style w:type="paragraph" w:customStyle="1" w:styleId="ConsNormal">
    <w:name w:val="ConsNormal"/>
    <w:rsid w:val="00BF78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АК_ПОСТ_РЕШ"/>
    <w:basedOn w:val="af7"/>
    <w:next w:val="a"/>
    <w:rsid w:val="00BF7855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7">
    <w:name w:val="Subtitle"/>
    <w:basedOn w:val="a"/>
    <w:link w:val="af8"/>
    <w:qFormat/>
    <w:rsid w:val="00BF7855"/>
    <w:pPr>
      <w:spacing w:after="60"/>
      <w:ind w:firstLine="0"/>
      <w:jc w:val="center"/>
      <w:outlineLvl w:val="1"/>
    </w:pPr>
    <w:rPr>
      <w:rFonts w:cs="Arial"/>
    </w:rPr>
  </w:style>
  <w:style w:type="character" w:customStyle="1" w:styleId="af8">
    <w:name w:val="Подзаголовок Знак"/>
    <w:link w:val="af7"/>
    <w:rsid w:val="00BF7855"/>
    <w:rPr>
      <w:rFonts w:ascii="Arial" w:hAnsi="Arial" w:cs="Arial"/>
      <w:sz w:val="24"/>
      <w:szCs w:val="24"/>
    </w:rPr>
  </w:style>
  <w:style w:type="paragraph" w:customStyle="1" w:styleId="af9">
    <w:name w:val="ВорОблДума"/>
    <w:basedOn w:val="a"/>
    <w:next w:val="a"/>
    <w:rsid w:val="00BF7855"/>
    <w:pPr>
      <w:spacing w:before="120" w:after="120"/>
      <w:ind w:firstLine="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BF7855"/>
    <w:pPr>
      <w:ind w:firstLine="0"/>
      <w:jc w:val="left"/>
    </w:pPr>
    <w:rPr>
      <w:rFonts w:ascii="Times New Roman" w:hAnsi="Times New Roman"/>
    </w:rPr>
  </w:style>
  <w:style w:type="paragraph" w:customStyle="1" w:styleId="afa">
    <w:name w:val="Вопрос"/>
    <w:basedOn w:val="afb"/>
    <w:rsid w:val="00BF7855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b">
    <w:name w:val="Title"/>
    <w:basedOn w:val="a"/>
    <w:link w:val="afc"/>
    <w:qFormat/>
    <w:rsid w:val="00BF7855"/>
    <w:pPr>
      <w:spacing w:before="240" w:after="60"/>
      <w:ind w:firstLine="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rsid w:val="00BF7855"/>
    <w:rPr>
      <w:rFonts w:ascii="Arial" w:hAnsi="Arial" w:cs="Arial"/>
      <w:b/>
      <w:bCs/>
      <w:kern w:val="28"/>
      <w:sz w:val="32"/>
      <w:szCs w:val="32"/>
    </w:rPr>
  </w:style>
  <w:style w:type="paragraph" w:customStyle="1" w:styleId="afd">
    <w:name w:val="Вертикальный отступ"/>
    <w:basedOn w:val="a"/>
    <w:rsid w:val="00BF7855"/>
    <w:pPr>
      <w:ind w:firstLine="0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11">
    <w:name w:val="Статья1"/>
    <w:basedOn w:val="a"/>
    <w:next w:val="a"/>
    <w:rsid w:val="00BF7855"/>
    <w:pPr>
      <w:keepNext/>
      <w:suppressAutoHyphens/>
      <w:spacing w:before="120" w:after="120"/>
      <w:ind w:left="1900" w:hanging="1191"/>
      <w:jc w:val="left"/>
    </w:pPr>
    <w:rPr>
      <w:rFonts w:ascii="Times New Roman" w:hAnsi="Times New Roman"/>
      <w:b/>
      <w:bCs/>
      <w:sz w:val="28"/>
      <w:szCs w:val="20"/>
    </w:rPr>
  </w:style>
  <w:style w:type="character" w:customStyle="1" w:styleId="a6">
    <w:name w:val="Текст выноски Знак"/>
    <w:link w:val="a5"/>
    <w:rsid w:val="00BF7855"/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rsid w:val="00071D77"/>
    <w:pPr>
      <w:ind w:left="720"/>
      <w:contextualSpacing/>
    </w:pPr>
  </w:style>
  <w:style w:type="paragraph" w:customStyle="1" w:styleId="Application">
    <w:name w:val="Application!Приложение"/>
    <w:rsid w:val="00721D8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21D8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21D8C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21D8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qFormat/>
    <w:rsid w:val="00721D8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21D8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21D8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21D8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97D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rsid w:val="00297DF1"/>
    <w:pPr>
      <w:ind w:firstLine="708"/>
    </w:pPr>
  </w:style>
  <w:style w:type="paragraph" w:styleId="21">
    <w:name w:val="Body Text 2"/>
    <w:basedOn w:val="a"/>
    <w:rsid w:val="00297DF1"/>
    <w:rPr>
      <w:sz w:val="28"/>
    </w:rPr>
  </w:style>
  <w:style w:type="paragraph" w:styleId="22">
    <w:name w:val="Body Text Indent 2"/>
    <w:basedOn w:val="a"/>
    <w:rsid w:val="00297DF1"/>
    <w:pPr>
      <w:ind w:firstLine="708"/>
    </w:pPr>
    <w:rPr>
      <w:sz w:val="26"/>
    </w:rPr>
  </w:style>
  <w:style w:type="paragraph" w:styleId="a4">
    <w:name w:val="Body Text"/>
    <w:basedOn w:val="a"/>
    <w:rsid w:val="00FF71A9"/>
    <w:pPr>
      <w:spacing w:after="120"/>
    </w:pPr>
  </w:style>
  <w:style w:type="paragraph" w:styleId="a5">
    <w:name w:val="Balloon Text"/>
    <w:basedOn w:val="a"/>
    <w:link w:val="a6"/>
    <w:rsid w:val="00250A54"/>
    <w:rPr>
      <w:rFonts w:ascii="Tahoma" w:hAnsi="Tahoma"/>
      <w:sz w:val="16"/>
      <w:szCs w:val="16"/>
    </w:rPr>
  </w:style>
  <w:style w:type="table" w:styleId="a7">
    <w:name w:val="Table Grid"/>
    <w:basedOn w:val="a1"/>
    <w:rsid w:val="00C5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3E29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9F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8C4E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 Знак Знак Знак Знак Знак Знак"/>
    <w:basedOn w:val="a"/>
    <w:rsid w:val="00740C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336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C36137"/>
    <w:pPr>
      <w:spacing w:before="100" w:beforeAutospacing="1" w:after="100" w:afterAutospacing="1"/>
    </w:pPr>
  </w:style>
  <w:style w:type="paragraph" w:customStyle="1" w:styleId="ConsPlusTitle">
    <w:name w:val="ConsPlusTitle"/>
    <w:rsid w:val="007E7BA3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195A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aliases w:val="!Разделы документа Знак"/>
    <w:link w:val="2"/>
    <w:rsid w:val="004D0BA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D0BA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D0BA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21D8C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721D8C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4D0BA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21D8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721D8C"/>
    <w:rPr>
      <w:color w:val="0000FF"/>
      <w:u w:val="none"/>
    </w:rPr>
  </w:style>
  <w:style w:type="paragraph" w:styleId="af">
    <w:name w:val="header"/>
    <w:basedOn w:val="a"/>
    <w:link w:val="af0"/>
    <w:rsid w:val="004D0BA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4D0BAB"/>
    <w:rPr>
      <w:rFonts w:ascii="Arial" w:hAnsi="Arial"/>
      <w:sz w:val="24"/>
      <w:szCs w:val="24"/>
    </w:rPr>
  </w:style>
  <w:style w:type="paragraph" w:styleId="af1">
    <w:name w:val="footer"/>
    <w:basedOn w:val="a"/>
    <w:link w:val="af2"/>
    <w:rsid w:val="004D0BA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4D0BAB"/>
    <w:rPr>
      <w:rFonts w:ascii="Arial" w:hAnsi="Arial"/>
      <w:sz w:val="24"/>
      <w:szCs w:val="24"/>
    </w:rPr>
  </w:style>
  <w:style w:type="paragraph" w:styleId="31">
    <w:name w:val="Body Text Indent 3"/>
    <w:basedOn w:val="a"/>
    <w:link w:val="32"/>
    <w:rsid w:val="00BF7855"/>
    <w:pPr>
      <w:ind w:firstLine="540"/>
    </w:pPr>
    <w:rPr>
      <w:rFonts w:ascii="Times New Roman" w:hAnsi="Times New Roman"/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link w:val="31"/>
    <w:rsid w:val="00BF7855"/>
    <w:rPr>
      <w:b/>
      <w:snapToGrid w:val="0"/>
      <w:color w:val="FF0000"/>
      <w:sz w:val="28"/>
    </w:rPr>
  </w:style>
  <w:style w:type="paragraph" w:customStyle="1" w:styleId="af3">
    <w:name w:val="Стиль"/>
    <w:rsid w:val="00BF7855"/>
    <w:pPr>
      <w:ind w:firstLine="720"/>
      <w:jc w:val="both"/>
    </w:pPr>
    <w:rPr>
      <w:rFonts w:ascii="Arial" w:hAnsi="Arial"/>
      <w:snapToGrid w:val="0"/>
    </w:rPr>
  </w:style>
  <w:style w:type="paragraph" w:styleId="af4">
    <w:name w:val="Block Text"/>
    <w:basedOn w:val="a"/>
    <w:rsid w:val="00BF7855"/>
    <w:pPr>
      <w:ind w:left="567" w:right="-1333" w:firstLine="851"/>
    </w:pPr>
    <w:rPr>
      <w:rFonts w:ascii="Times New Roman" w:hAnsi="Times New Roman"/>
      <w:sz w:val="28"/>
      <w:szCs w:val="20"/>
    </w:rPr>
  </w:style>
  <w:style w:type="character" w:styleId="af5">
    <w:name w:val="page number"/>
    <w:basedOn w:val="a0"/>
    <w:rsid w:val="00BF7855"/>
  </w:style>
  <w:style w:type="paragraph" w:customStyle="1" w:styleId="ConsNormal">
    <w:name w:val="ConsNormal"/>
    <w:rsid w:val="00BF78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АК_ПОСТ_РЕШ"/>
    <w:basedOn w:val="af7"/>
    <w:next w:val="a"/>
    <w:rsid w:val="00BF7855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7">
    <w:name w:val="Subtitle"/>
    <w:basedOn w:val="a"/>
    <w:link w:val="af8"/>
    <w:qFormat/>
    <w:rsid w:val="00BF7855"/>
    <w:pPr>
      <w:spacing w:after="60"/>
      <w:ind w:firstLine="0"/>
      <w:jc w:val="center"/>
      <w:outlineLvl w:val="1"/>
    </w:pPr>
    <w:rPr>
      <w:rFonts w:cs="Arial"/>
    </w:rPr>
  </w:style>
  <w:style w:type="character" w:customStyle="1" w:styleId="af8">
    <w:name w:val="Подзаголовок Знак"/>
    <w:link w:val="af7"/>
    <w:rsid w:val="00BF7855"/>
    <w:rPr>
      <w:rFonts w:ascii="Arial" w:hAnsi="Arial" w:cs="Arial"/>
      <w:sz w:val="24"/>
      <w:szCs w:val="24"/>
    </w:rPr>
  </w:style>
  <w:style w:type="paragraph" w:customStyle="1" w:styleId="af9">
    <w:name w:val="ВорОблДума"/>
    <w:basedOn w:val="a"/>
    <w:next w:val="a"/>
    <w:rsid w:val="00BF7855"/>
    <w:pPr>
      <w:spacing w:before="120" w:after="120"/>
      <w:ind w:firstLine="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BF7855"/>
    <w:pPr>
      <w:ind w:firstLine="0"/>
      <w:jc w:val="left"/>
    </w:pPr>
    <w:rPr>
      <w:rFonts w:ascii="Times New Roman" w:hAnsi="Times New Roman"/>
    </w:rPr>
  </w:style>
  <w:style w:type="paragraph" w:customStyle="1" w:styleId="afa">
    <w:name w:val="Вопрос"/>
    <w:basedOn w:val="afb"/>
    <w:rsid w:val="00BF7855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b">
    <w:name w:val="Title"/>
    <w:basedOn w:val="a"/>
    <w:link w:val="afc"/>
    <w:qFormat/>
    <w:rsid w:val="00BF7855"/>
    <w:pPr>
      <w:spacing w:before="240" w:after="60"/>
      <w:ind w:firstLine="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rsid w:val="00BF7855"/>
    <w:rPr>
      <w:rFonts w:ascii="Arial" w:hAnsi="Arial" w:cs="Arial"/>
      <w:b/>
      <w:bCs/>
      <w:kern w:val="28"/>
      <w:sz w:val="32"/>
      <w:szCs w:val="32"/>
    </w:rPr>
  </w:style>
  <w:style w:type="paragraph" w:customStyle="1" w:styleId="afd">
    <w:name w:val="Вертикальный отступ"/>
    <w:basedOn w:val="a"/>
    <w:rsid w:val="00BF7855"/>
    <w:pPr>
      <w:ind w:firstLine="0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11">
    <w:name w:val="Статья1"/>
    <w:basedOn w:val="a"/>
    <w:next w:val="a"/>
    <w:rsid w:val="00BF7855"/>
    <w:pPr>
      <w:keepNext/>
      <w:suppressAutoHyphens/>
      <w:spacing w:before="120" w:after="120"/>
      <w:ind w:left="1900" w:hanging="1191"/>
      <w:jc w:val="left"/>
    </w:pPr>
    <w:rPr>
      <w:rFonts w:ascii="Times New Roman" w:hAnsi="Times New Roman"/>
      <w:b/>
      <w:bCs/>
      <w:sz w:val="28"/>
      <w:szCs w:val="20"/>
    </w:rPr>
  </w:style>
  <w:style w:type="character" w:customStyle="1" w:styleId="a6">
    <w:name w:val="Текст выноски Знак"/>
    <w:link w:val="a5"/>
    <w:rsid w:val="00BF7855"/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rsid w:val="00071D77"/>
    <w:pPr>
      <w:ind w:left="720"/>
      <w:contextualSpacing/>
    </w:pPr>
  </w:style>
  <w:style w:type="paragraph" w:customStyle="1" w:styleId="Application">
    <w:name w:val="Application!Приложение"/>
    <w:rsid w:val="00721D8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21D8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21D8C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EB21D-C1F9-499E-A35B-553B58BE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376</TotalTime>
  <Pages>24</Pages>
  <Words>7172</Words>
  <Characters>40885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</Company>
  <LinksUpToDate>false</LinksUpToDate>
  <CharactersWithSpaces>47962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Малинина Юлия Н</dc:creator>
  <cp:lastModifiedBy>Пользователь</cp:lastModifiedBy>
  <cp:revision>100</cp:revision>
  <cp:lastPrinted>2018-06-28T11:11:00Z</cp:lastPrinted>
  <dcterms:created xsi:type="dcterms:W3CDTF">2018-03-28T07:42:00Z</dcterms:created>
  <dcterms:modified xsi:type="dcterms:W3CDTF">2018-06-29T10:41:00Z</dcterms:modified>
</cp:coreProperties>
</file>